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438D" w:rsidRPr="00E42BB6" w:rsidRDefault="00E42BB6" w:rsidP="003433DB">
      <w:pPr>
        <w:rPr>
          <w:b/>
          <w:bCs/>
        </w:rPr>
      </w:pPr>
      <w:r w:rsidRPr="00E42BB6">
        <w:rPr>
          <w:b/>
          <w:bCs/>
          <w:sz w:val="28"/>
          <w:szCs w:val="28"/>
        </w:rPr>
        <w:t xml:space="preserve">Reference no. </w:t>
      </w:r>
      <w:r w:rsidR="00B2438D" w:rsidRPr="00E42BB6">
        <w:rPr>
          <w:b/>
          <w:bCs/>
        </w:rPr>
        <w:t>AIRBSNLEWA/</w:t>
      </w:r>
      <w:r w:rsidRPr="00E42BB6">
        <w:rPr>
          <w:b/>
          <w:bCs/>
        </w:rPr>
        <w:t>UPE</w:t>
      </w:r>
      <w:r w:rsidR="00B2438D" w:rsidRPr="00E42BB6">
        <w:rPr>
          <w:b/>
          <w:bCs/>
        </w:rPr>
        <w:t>/</w:t>
      </w:r>
      <w:r w:rsidR="00611A04">
        <w:rPr>
          <w:b/>
          <w:bCs/>
        </w:rPr>
        <w:t>IDA/</w:t>
      </w:r>
      <w:r w:rsidR="00B2438D" w:rsidRPr="00E42BB6">
        <w:rPr>
          <w:b/>
          <w:bCs/>
        </w:rPr>
        <w:t>2016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42BB6">
        <w:rPr>
          <w:b/>
          <w:bCs/>
        </w:rPr>
        <w:t xml:space="preserve">dated  at  lw the </w:t>
      </w:r>
      <w:r w:rsidR="00DE16A3">
        <w:rPr>
          <w:b/>
          <w:bCs/>
        </w:rPr>
        <w:t>2</w:t>
      </w:r>
      <w:r w:rsidR="00AA32D7">
        <w:rPr>
          <w:b/>
          <w:bCs/>
        </w:rPr>
        <w:t>7</w:t>
      </w:r>
      <w:r w:rsidR="00DE16A3">
        <w:rPr>
          <w:b/>
          <w:bCs/>
        </w:rPr>
        <w:t>.12.2016</w:t>
      </w:r>
    </w:p>
    <w:p w:rsidR="00E42BB6" w:rsidRPr="00E16034" w:rsidRDefault="00E42BB6" w:rsidP="003433DB">
      <w:pPr>
        <w:rPr>
          <w:color w:val="000000" w:themeColor="text1"/>
        </w:rPr>
      </w:pPr>
    </w:p>
    <w:p w:rsidR="00294048" w:rsidRDefault="00294048" w:rsidP="003433DB">
      <w:pPr>
        <w:rPr>
          <w:b/>
          <w:bCs/>
          <w:color w:val="000000" w:themeColor="text1"/>
          <w:sz w:val="28"/>
          <w:szCs w:val="28"/>
        </w:rPr>
      </w:pPr>
    </w:p>
    <w:p w:rsidR="00E42BB6" w:rsidRPr="00E16034" w:rsidRDefault="00E42BB6" w:rsidP="003433DB">
      <w:pPr>
        <w:rPr>
          <w:b/>
          <w:bCs/>
          <w:color w:val="000000" w:themeColor="text1"/>
          <w:sz w:val="28"/>
          <w:szCs w:val="28"/>
        </w:rPr>
      </w:pPr>
      <w:r w:rsidRPr="00E16034">
        <w:rPr>
          <w:b/>
          <w:bCs/>
          <w:color w:val="000000" w:themeColor="text1"/>
          <w:sz w:val="28"/>
          <w:szCs w:val="28"/>
        </w:rPr>
        <w:t>To,</w:t>
      </w:r>
    </w:p>
    <w:p w:rsidR="00E42BB6" w:rsidRPr="005E2067" w:rsidRDefault="00E42BB6" w:rsidP="003433DB">
      <w:pPr>
        <w:rPr>
          <w:b/>
          <w:bCs/>
          <w:color w:val="000000" w:themeColor="text1"/>
        </w:rPr>
      </w:pPr>
      <w:r w:rsidRPr="00E16034">
        <w:rPr>
          <w:color w:val="000000" w:themeColor="text1"/>
        </w:rPr>
        <w:tab/>
      </w:r>
      <w:r w:rsidRPr="005E2067">
        <w:rPr>
          <w:b/>
          <w:bCs/>
          <w:color w:val="000000" w:themeColor="text1"/>
        </w:rPr>
        <w:t>Shri .T.N.Shukla</w:t>
      </w:r>
    </w:p>
    <w:p w:rsidR="00E42BB6" w:rsidRPr="005E2067" w:rsidRDefault="00E42BB6" w:rsidP="003433DB">
      <w:pPr>
        <w:ind w:firstLine="720"/>
        <w:rPr>
          <w:b/>
          <w:bCs/>
          <w:color w:val="000000" w:themeColor="text1"/>
        </w:rPr>
      </w:pPr>
      <w:r w:rsidRPr="005E2067">
        <w:rPr>
          <w:b/>
          <w:bCs/>
          <w:color w:val="000000" w:themeColor="text1"/>
        </w:rPr>
        <w:t>The Chief General Manager</w:t>
      </w:r>
    </w:p>
    <w:p w:rsidR="00E42BB6" w:rsidRPr="005E2067" w:rsidRDefault="00E42BB6" w:rsidP="003433DB">
      <w:pPr>
        <w:rPr>
          <w:b/>
          <w:bCs/>
          <w:color w:val="000000" w:themeColor="text1"/>
        </w:rPr>
      </w:pPr>
      <w:r w:rsidRPr="005E2067">
        <w:rPr>
          <w:b/>
          <w:bCs/>
          <w:color w:val="000000" w:themeColor="text1"/>
        </w:rPr>
        <w:tab/>
      </w:r>
      <w:r w:rsidR="00057D85" w:rsidRPr="005E2067">
        <w:rPr>
          <w:b/>
          <w:bCs/>
          <w:color w:val="000000" w:themeColor="text1"/>
        </w:rPr>
        <w:t>UP (</w:t>
      </w:r>
      <w:r w:rsidRPr="005E2067">
        <w:rPr>
          <w:b/>
          <w:bCs/>
          <w:color w:val="000000" w:themeColor="text1"/>
        </w:rPr>
        <w:t>East)</w:t>
      </w:r>
      <w:r w:rsidR="00772CF9" w:rsidRPr="005E2067">
        <w:rPr>
          <w:b/>
          <w:bCs/>
          <w:color w:val="000000" w:themeColor="text1"/>
        </w:rPr>
        <w:t xml:space="preserve"> </w:t>
      </w:r>
      <w:r w:rsidRPr="005E2067">
        <w:rPr>
          <w:b/>
          <w:bCs/>
          <w:color w:val="000000" w:themeColor="text1"/>
        </w:rPr>
        <w:t>Circle</w:t>
      </w:r>
      <w:r w:rsidR="00C72081" w:rsidRPr="005E2067">
        <w:rPr>
          <w:b/>
          <w:bCs/>
          <w:color w:val="000000" w:themeColor="text1"/>
        </w:rPr>
        <w:t xml:space="preserve">, </w:t>
      </w:r>
      <w:r w:rsidRPr="005E2067">
        <w:rPr>
          <w:b/>
          <w:bCs/>
          <w:color w:val="000000" w:themeColor="text1"/>
        </w:rPr>
        <w:t>Lucknow</w:t>
      </w:r>
    </w:p>
    <w:p w:rsidR="0026361A" w:rsidRPr="00E16034" w:rsidRDefault="0026361A" w:rsidP="003433DB">
      <w:pPr>
        <w:rPr>
          <w:color w:val="000000" w:themeColor="text1"/>
        </w:rPr>
      </w:pPr>
    </w:p>
    <w:p w:rsidR="003F01B5" w:rsidRPr="006C2BB3" w:rsidRDefault="00B2438D" w:rsidP="000A5A18">
      <w:pPr>
        <w:spacing w:line="276" w:lineRule="auto"/>
        <w:ind w:left="1170" w:hanging="1170"/>
        <w:rPr>
          <w:b/>
          <w:color w:val="000000" w:themeColor="text1"/>
        </w:rPr>
      </w:pPr>
      <w:r w:rsidRPr="00A94153">
        <w:rPr>
          <w:b/>
          <w:color w:val="000000" w:themeColor="text1"/>
          <w:sz w:val="28"/>
          <w:szCs w:val="28"/>
        </w:rPr>
        <w:t>Sub</w:t>
      </w:r>
      <w:r w:rsidR="0026361A" w:rsidRPr="00A94153">
        <w:rPr>
          <w:b/>
          <w:color w:val="000000" w:themeColor="text1"/>
          <w:sz w:val="28"/>
          <w:szCs w:val="28"/>
        </w:rPr>
        <w:t>ject</w:t>
      </w:r>
      <w:r w:rsidR="000A5A18">
        <w:rPr>
          <w:b/>
          <w:color w:val="000000" w:themeColor="text1"/>
          <w:sz w:val="28"/>
          <w:szCs w:val="28"/>
        </w:rPr>
        <w:t xml:space="preserve">: </w:t>
      </w:r>
      <w:r w:rsidR="00EE3A3A">
        <w:rPr>
          <w:b/>
          <w:color w:val="000000" w:themeColor="text1"/>
          <w:sz w:val="28"/>
          <w:szCs w:val="28"/>
        </w:rPr>
        <w:t xml:space="preserve"> </w:t>
      </w:r>
      <w:r w:rsidR="00DE16A3" w:rsidRPr="006C2BB3">
        <w:rPr>
          <w:b/>
          <w:color w:val="000000" w:themeColor="text1"/>
        </w:rPr>
        <w:t>Representation against delay in Revision of PPO’s</w:t>
      </w:r>
      <w:r w:rsidR="00EE3A3A" w:rsidRPr="006C2BB3">
        <w:rPr>
          <w:b/>
          <w:color w:val="000000" w:themeColor="text1"/>
        </w:rPr>
        <w:t xml:space="preserve"> </w:t>
      </w:r>
      <w:r w:rsidR="00DE16A3" w:rsidRPr="006C2BB3">
        <w:rPr>
          <w:b/>
          <w:color w:val="000000" w:themeColor="text1"/>
        </w:rPr>
        <w:t>and consequent HOLD</w:t>
      </w:r>
      <w:r w:rsidR="004B091D" w:rsidRPr="006C2BB3">
        <w:rPr>
          <w:b/>
          <w:color w:val="000000" w:themeColor="text1"/>
        </w:rPr>
        <w:t>-</w:t>
      </w:r>
      <w:r w:rsidR="00DE16A3" w:rsidRPr="006C2BB3">
        <w:rPr>
          <w:b/>
          <w:color w:val="000000" w:themeColor="text1"/>
        </w:rPr>
        <w:t xml:space="preserve">UP </w:t>
      </w:r>
      <w:r w:rsidR="000A5A18">
        <w:rPr>
          <w:b/>
          <w:color w:val="000000" w:themeColor="text1"/>
        </w:rPr>
        <w:t xml:space="preserve">    </w:t>
      </w:r>
      <w:r w:rsidR="00DE16A3" w:rsidRPr="006C2BB3">
        <w:rPr>
          <w:b/>
          <w:color w:val="000000" w:themeColor="text1"/>
        </w:rPr>
        <w:t>regarding payment of ar</w:t>
      </w:r>
      <w:r w:rsidR="001717E4">
        <w:rPr>
          <w:b/>
          <w:color w:val="000000" w:themeColor="text1"/>
        </w:rPr>
        <w:t>r</w:t>
      </w:r>
      <w:r w:rsidR="00DE16A3" w:rsidRPr="006C2BB3">
        <w:rPr>
          <w:b/>
          <w:color w:val="000000" w:themeColor="text1"/>
        </w:rPr>
        <w:t xml:space="preserve">ears of pension to around </w:t>
      </w:r>
      <w:r w:rsidR="00DE16A3" w:rsidRPr="006C2BB3">
        <w:rPr>
          <w:b/>
          <w:color w:val="000000" w:themeColor="text1"/>
          <w:sz w:val="28"/>
          <w:szCs w:val="28"/>
        </w:rPr>
        <w:t>8524</w:t>
      </w:r>
      <w:r w:rsidR="00EE3A3A" w:rsidRPr="006C2BB3">
        <w:rPr>
          <w:b/>
          <w:color w:val="000000" w:themeColor="text1"/>
        </w:rPr>
        <w:t xml:space="preserve"> </w:t>
      </w:r>
      <w:r w:rsidR="00DE16A3" w:rsidRPr="006C2BB3">
        <w:rPr>
          <w:b/>
          <w:color w:val="000000" w:themeColor="text1"/>
        </w:rPr>
        <w:t>UP(East) BSNL Pensioners/Family Pensioners, who retired from BSNL between Ist October 2000 and 9</w:t>
      </w:r>
      <w:r w:rsidR="00DE16A3" w:rsidRPr="006C2BB3">
        <w:rPr>
          <w:b/>
          <w:color w:val="000000" w:themeColor="text1"/>
          <w:vertAlign w:val="superscript"/>
        </w:rPr>
        <w:t>th</w:t>
      </w:r>
      <w:r w:rsidR="00DE16A3" w:rsidRPr="006C2BB3">
        <w:rPr>
          <w:b/>
          <w:color w:val="000000" w:themeColor="text1"/>
        </w:rPr>
        <w:t xml:space="preserve"> June 2013, </w:t>
      </w:r>
      <w:r w:rsidR="00EE3A3A" w:rsidRPr="006C2BB3">
        <w:rPr>
          <w:b/>
          <w:color w:val="000000" w:themeColor="text1"/>
        </w:rPr>
        <w:t xml:space="preserve"> </w:t>
      </w:r>
      <w:r w:rsidR="00DE16A3" w:rsidRPr="006C2BB3">
        <w:rPr>
          <w:b/>
          <w:color w:val="000000" w:themeColor="text1"/>
        </w:rPr>
        <w:t>vide DOT OM no. 40</w:t>
      </w:r>
      <w:r w:rsidR="00AF3B49">
        <w:rPr>
          <w:b/>
          <w:color w:val="000000" w:themeColor="text1"/>
        </w:rPr>
        <w:t>-</w:t>
      </w:r>
      <w:r w:rsidR="00DE16A3" w:rsidRPr="006C2BB3">
        <w:rPr>
          <w:b/>
          <w:color w:val="000000" w:themeColor="text1"/>
        </w:rPr>
        <w:t>13/2013</w:t>
      </w:r>
      <w:r w:rsidR="00AF3B49">
        <w:rPr>
          <w:b/>
          <w:color w:val="000000" w:themeColor="text1"/>
        </w:rPr>
        <w:t>-</w:t>
      </w:r>
      <w:r w:rsidR="00DE16A3" w:rsidRPr="006C2BB3">
        <w:rPr>
          <w:b/>
          <w:color w:val="000000" w:themeColor="text1"/>
        </w:rPr>
        <w:t>Pe</w:t>
      </w:r>
      <w:r w:rsidR="0044145E" w:rsidRPr="006C2BB3">
        <w:rPr>
          <w:b/>
          <w:color w:val="000000" w:themeColor="text1"/>
        </w:rPr>
        <w:t xml:space="preserve">n </w:t>
      </w:r>
      <w:r w:rsidR="00DE16A3" w:rsidRPr="006C2BB3">
        <w:rPr>
          <w:b/>
          <w:color w:val="000000" w:themeColor="text1"/>
        </w:rPr>
        <w:t>(T) dated 1</w:t>
      </w:r>
      <w:r w:rsidR="009321B7" w:rsidRPr="006C2BB3">
        <w:rPr>
          <w:b/>
          <w:color w:val="000000" w:themeColor="text1"/>
        </w:rPr>
        <w:t>8</w:t>
      </w:r>
      <w:r w:rsidR="00DE16A3" w:rsidRPr="006C2BB3">
        <w:rPr>
          <w:b/>
          <w:color w:val="000000" w:themeColor="text1"/>
        </w:rPr>
        <w:t>.07.2016</w:t>
      </w:r>
      <w:r w:rsidR="00626AC0" w:rsidRPr="006C2BB3">
        <w:rPr>
          <w:b/>
          <w:color w:val="000000" w:themeColor="text1"/>
        </w:rPr>
        <w:t>.</w:t>
      </w:r>
    </w:p>
    <w:p w:rsidR="00626AC0" w:rsidRPr="006C2BB3" w:rsidRDefault="00626AC0" w:rsidP="003433DB">
      <w:pPr>
        <w:spacing w:line="276" w:lineRule="auto"/>
        <w:rPr>
          <w:b/>
          <w:color w:val="000000" w:themeColor="text1"/>
        </w:rPr>
      </w:pPr>
    </w:p>
    <w:p w:rsidR="001A3FF2" w:rsidRPr="00CB4B06" w:rsidRDefault="00626AC0" w:rsidP="003433DB">
      <w:pPr>
        <w:spacing w:line="276" w:lineRule="auto"/>
        <w:rPr>
          <w:bCs/>
          <w:color w:val="000000" w:themeColor="text1"/>
        </w:rPr>
      </w:pPr>
      <w:r w:rsidRPr="006C2BB3">
        <w:rPr>
          <w:b/>
          <w:color w:val="000000" w:themeColor="text1"/>
          <w:sz w:val="28"/>
          <w:szCs w:val="28"/>
        </w:rPr>
        <w:t>Reference:</w:t>
      </w:r>
      <w:r w:rsidRPr="006C2BB3">
        <w:rPr>
          <w:b/>
          <w:color w:val="000000" w:themeColor="text1"/>
        </w:rPr>
        <w:t xml:space="preserve"> </w:t>
      </w:r>
      <w:r w:rsidR="0044145E" w:rsidRPr="006C2BB3">
        <w:rPr>
          <w:b/>
          <w:color w:val="000000" w:themeColor="text1"/>
        </w:rPr>
        <w:t xml:space="preserve"> </w:t>
      </w:r>
      <w:r w:rsidR="0044145E" w:rsidRPr="00CB4B06">
        <w:rPr>
          <w:bCs/>
          <w:color w:val="000000" w:themeColor="text1"/>
        </w:rPr>
        <w:t>(1</w:t>
      </w:r>
      <w:r w:rsidR="00385297" w:rsidRPr="00CB4B06">
        <w:rPr>
          <w:bCs/>
          <w:color w:val="000000" w:themeColor="text1"/>
        </w:rPr>
        <w:t>) DOT</w:t>
      </w:r>
      <w:r w:rsidR="0044145E" w:rsidRPr="00CB4B06">
        <w:rPr>
          <w:bCs/>
          <w:color w:val="000000" w:themeColor="text1"/>
        </w:rPr>
        <w:t xml:space="preserve"> OM no. 40_13/2013_Pen (T) dated 17.07.2016</w:t>
      </w:r>
      <w:r w:rsidR="00A768F6" w:rsidRPr="00CB4B06">
        <w:rPr>
          <w:bCs/>
          <w:color w:val="000000" w:themeColor="text1"/>
        </w:rPr>
        <w:t>---</w:t>
      </w:r>
      <w:r w:rsidR="0044145E" w:rsidRPr="00CB4B06">
        <w:rPr>
          <w:bCs/>
          <w:color w:val="000000" w:themeColor="text1"/>
        </w:rPr>
        <w:t xml:space="preserve"> </w:t>
      </w:r>
    </w:p>
    <w:p w:rsidR="00A768F6" w:rsidRPr="00CB4B06" w:rsidRDefault="00A768F6" w:rsidP="003433DB">
      <w:pPr>
        <w:spacing w:line="276" w:lineRule="auto"/>
        <w:ind w:left="1440"/>
        <w:rPr>
          <w:bCs/>
          <w:color w:val="000000" w:themeColor="text1"/>
        </w:rPr>
      </w:pPr>
      <w:r w:rsidRPr="00CB4B06">
        <w:rPr>
          <w:bCs/>
          <w:color w:val="000000" w:themeColor="text1"/>
        </w:rPr>
        <w:t>Regarding 50%IDA merger for BSNL</w:t>
      </w:r>
      <w:r w:rsidR="003433DB" w:rsidRPr="00CB4B06">
        <w:rPr>
          <w:bCs/>
          <w:color w:val="000000" w:themeColor="text1"/>
        </w:rPr>
        <w:t xml:space="preserve"> </w:t>
      </w:r>
      <w:r w:rsidRPr="00CB4B06">
        <w:rPr>
          <w:bCs/>
          <w:color w:val="000000" w:themeColor="text1"/>
        </w:rPr>
        <w:t>Pensioners retiring before 10.06.2013</w:t>
      </w:r>
    </w:p>
    <w:p w:rsidR="00A768F6" w:rsidRPr="00CB4B06" w:rsidRDefault="00FA200F" w:rsidP="003433DB">
      <w:pPr>
        <w:spacing w:line="276" w:lineRule="auto"/>
        <w:ind w:left="720" w:firstLine="720"/>
        <w:rPr>
          <w:bCs/>
          <w:color w:val="000000" w:themeColor="text1"/>
        </w:rPr>
      </w:pPr>
      <w:r w:rsidRPr="00CB4B06">
        <w:rPr>
          <w:bCs/>
          <w:color w:val="000000" w:themeColor="text1"/>
        </w:rPr>
        <w:t>(2)  BSNL OM no. 40-06/2011-</w:t>
      </w:r>
      <w:r w:rsidR="00260197" w:rsidRPr="00CB4B06">
        <w:rPr>
          <w:bCs/>
          <w:color w:val="000000" w:themeColor="text1"/>
        </w:rPr>
        <w:t>Pen (</w:t>
      </w:r>
      <w:r w:rsidRPr="00CB4B06">
        <w:rPr>
          <w:bCs/>
          <w:color w:val="000000" w:themeColor="text1"/>
        </w:rPr>
        <w:t>B)</w:t>
      </w:r>
      <w:r w:rsidR="00A768F6" w:rsidRPr="00CB4B06">
        <w:rPr>
          <w:bCs/>
          <w:color w:val="000000" w:themeColor="text1"/>
        </w:rPr>
        <w:t xml:space="preserve"> </w:t>
      </w:r>
      <w:r w:rsidRPr="00CB4B06">
        <w:rPr>
          <w:bCs/>
          <w:color w:val="000000" w:themeColor="text1"/>
        </w:rPr>
        <w:t>(Pt)</w:t>
      </w:r>
      <w:r w:rsidR="00A768F6" w:rsidRPr="00CB4B06">
        <w:rPr>
          <w:bCs/>
          <w:color w:val="000000" w:themeColor="text1"/>
        </w:rPr>
        <w:t xml:space="preserve"> </w:t>
      </w:r>
      <w:r w:rsidRPr="00CB4B06">
        <w:rPr>
          <w:bCs/>
          <w:color w:val="000000" w:themeColor="text1"/>
        </w:rPr>
        <w:t>dt. 26.0702016---</w:t>
      </w:r>
    </w:p>
    <w:p w:rsidR="00A768F6" w:rsidRPr="00CB4B06" w:rsidRDefault="00FA200F" w:rsidP="003433DB">
      <w:pPr>
        <w:spacing w:line="276" w:lineRule="auto"/>
        <w:ind w:left="720" w:firstLine="720"/>
        <w:rPr>
          <w:bCs/>
          <w:color w:val="000000" w:themeColor="text1"/>
        </w:rPr>
      </w:pPr>
      <w:r w:rsidRPr="00CB4B06">
        <w:rPr>
          <w:bCs/>
          <w:color w:val="000000" w:themeColor="text1"/>
        </w:rPr>
        <w:t xml:space="preserve"> </w:t>
      </w:r>
      <w:r w:rsidR="00A768F6" w:rsidRPr="00CB4B06">
        <w:rPr>
          <w:bCs/>
          <w:color w:val="000000" w:themeColor="text1"/>
        </w:rPr>
        <w:t>Regarding 50%IDA merger for BSNL</w:t>
      </w:r>
      <w:r w:rsidR="003433DB" w:rsidRPr="00CB4B06">
        <w:rPr>
          <w:bCs/>
          <w:color w:val="000000" w:themeColor="text1"/>
        </w:rPr>
        <w:t xml:space="preserve"> </w:t>
      </w:r>
      <w:r w:rsidR="00A768F6" w:rsidRPr="00CB4B06">
        <w:rPr>
          <w:bCs/>
          <w:color w:val="000000" w:themeColor="text1"/>
        </w:rPr>
        <w:t>Pensioners retiring before 10.06.2013</w:t>
      </w:r>
    </w:p>
    <w:p w:rsidR="00B2438D" w:rsidRPr="006C2BB3" w:rsidRDefault="003F01B5" w:rsidP="003433DB">
      <w:pPr>
        <w:spacing w:line="276" w:lineRule="auto"/>
        <w:ind w:left="45"/>
        <w:rPr>
          <w:color w:val="000000" w:themeColor="text1"/>
        </w:rPr>
      </w:pPr>
      <w:r w:rsidRPr="006C2BB3">
        <w:rPr>
          <w:b/>
          <w:color w:val="000000" w:themeColor="text1"/>
          <w:sz w:val="28"/>
          <w:szCs w:val="28"/>
        </w:rPr>
        <w:t xml:space="preserve"> </w:t>
      </w:r>
      <w:r w:rsidR="00895030" w:rsidRPr="006C2BB3">
        <w:rPr>
          <w:color w:val="000000" w:themeColor="text1"/>
        </w:rPr>
        <w:t xml:space="preserve">                            </w:t>
      </w:r>
      <w:r w:rsidR="008C2F2E" w:rsidRPr="006C2BB3">
        <w:rPr>
          <w:color w:val="000000" w:themeColor="text1"/>
        </w:rPr>
        <w:t xml:space="preserve">    </w:t>
      </w:r>
    </w:p>
    <w:p w:rsidR="00E7308B" w:rsidRPr="00CB4B06" w:rsidRDefault="00057D85" w:rsidP="008B0AB9">
      <w:pPr>
        <w:spacing w:line="276" w:lineRule="auto"/>
        <w:jc w:val="both"/>
        <w:rPr>
          <w:color w:val="000000" w:themeColor="text1"/>
        </w:rPr>
      </w:pPr>
      <w:r w:rsidRPr="006C2BB3">
        <w:rPr>
          <w:b/>
          <w:bCs/>
          <w:color w:val="000000" w:themeColor="text1"/>
          <w:sz w:val="28"/>
          <w:szCs w:val="28"/>
        </w:rPr>
        <w:t>Respected Sir</w:t>
      </w:r>
      <w:r w:rsidR="00B2438D" w:rsidRPr="006C2BB3">
        <w:rPr>
          <w:b/>
          <w:bCs/>
          <w:color w:val="000000" w:themeColor="text1"/>
          <w:sz w:val="28"/>
          <w:szCs w:val="28"/>
        </w:rPr>
        <w:t>,</w:t>
      </w:r>
      <w:r w:rsidR="00B2438D" w:rsidRPr="006C2BB3">
        <w:rPr>
          <w:color w:val="000000" w:themeColor="text1"/>
        </w:rPr>
        <w:br/>
      </w:r>
      <w:r w:rsidR="00B2438D" w:rsidRPr="006C2BB3">
        <w:rPr>
          <w:color w:val="000000" w:themeColor="text1"/>
        </w:rPr>
        <w:tab/>
      </w:r>
      <w:r w:rsidR="008C2F2E" w:rsidRPr="006C2BB3">
        <w:rPr>
          <w:color w:val="000000" w:themeColor="text1"/>
        </w:rPr>
        <w:tab/>
      </w:r>
      <w:r w:rsidR="004149D5">
        <w:rPr>
          <w:color w:val="000000" w:themeColor="text1"/>
        </w:rPr>
        <w:t xml:space="preserve"> </w:t>
      </w:r>
      <w:r w:rsidR="003433DB" w:rsidRPr="00CB4B06">
        <w:rPr>
          <w:color w:val="000000" w:themeColor="text1"/>
        </w:rPr>
        <w:t xml:space="preserve">I’d like to bring </w:t>
      </w:r>
      <w:r w:rsidR="009321B7" w:rsidRPr="00CB4B06">
        <w:rPr>
          <w:color w:val="000000" w:themeColor="text1"/>
        </w:rPr>
        <w:t xml:space="preserve"> to your kind notice</w:t>
      </w:r>
      <w:r w:rsidR="003433DB" w:rsidRPr="00CB4B06">
        <w:rPr>
          <w:color w:val="000000" w:themeColor="text1"/>
        </w:rPr>
        <w:t xml:space="preserve"> about the</w:t>
      </w:r>
      <w:r w:rsidR="009321B7" w:rsidRPr="00CB4B06">
        <w:rPr>
          <w:color w:val="000000" w:themeColor="text1"/>
        </w:rPr>
        <w:t xml:space="preserve"> benefit of  the merger of 50%  of IDA as on 1-1-2007, which was extended by Govt. of </w:t>
      </w:r>
      <w:r w:rsidR="001168B9" w:rsidRPr="00CB4B06">
        <w:rPr>
          <w:color w:val="000000" w:themeColor="text1"/>
        </w:rPr>
        <w:t xml:space="preserve"> </w:t>
      </w:r>
      <w:r w:rsidR="009321B7" w:rsidRPr="00CB4B06">
        <w:rPr>
          <w:color w:val="000000" w:themeColor="text1"/>
        </w:rPr>
        <w:t>India to the BSNL Pensioners /Family Pensioners a</w:t>
      </w:r>
      <w:r w:rsidR="005A34B1" w:rsidRPr="00CB4B06">
        <w:rPr>
          <w:color w:val="000000" w:themeColor="text1"/>
        </w:rPr>
        <w:t>t</w:t>
      </w:r>
      <w:r w:rsidR="009321B7" w:rsidRPr="00CB4B06">
        <w:rPr>
          <w:color w:val="000000" w:themeColor="text1"/>
        </w:rPr>
        <w:t xml:space="preserve"> par with BSNL Employees vide DOT OM no. 40</w:t>
      </w:r>
      <w:r w:rsidR="005A34B1" w:rsidRPr="00CB4B06">
        <w:rPr>
          <w:color w:val="000000" w:themeColor="text1"/>
        </w:rPr>
        <w:t>-</w:t>
      </w:r>
      <w:r w:rsidR="009321B7" w:rsidRPr="00CB4B06">
        <w:rPr>
          <w:color w:val="000000" w:themeColor="text1"/>
        </w:rPr>
        <w:t>13/2013</w:t>
      </w:r>
      <w:r w:rsidR="005A34B1" w:rsidRPr="00CB4B06">
        <w:rPr>
          <w:color w:val="000000" w:themeColor="text1"/>
        </w:rPr>
        <w:t>-</w:t>
      </w:r>
      <w:r w:rsidR="009321B7" w:rsidRPr="00CB4B06">
        <w:rPr>
          <w:color w:val="000000" w:themeColor="text1"/>
        </w:rPr>
        <w:t xml:space="preserve">Pen (T) dated </w:t>
      </w:r>
      <w:r w:rsidR="005A34B1" w:rsidRPr="00CB4B06">
        <w:rPr>
          <w:color w:val="000000" w:themeColor="text1"/>
        </w:rPr>
        <w:t xml:space="preserve"> </w:t>
      </w:r>
      <w:r w:rsidR="009321B7" w:rsidRPr="00CB4B06">
        <w:rPr>
          <w:color w:val="000000" w:themeColor="text1"/>
        </w:rPr>
        <w:t xml:space="preserve">18.07.2016. </w:t>
      </w:r>
      <w:r w:rsidR="00260197" w:rsidRPr="00CB4B06">
        <w:rPr>
          <w:color w:val="000000" w:themeColor="text1"/>
        </w:rPr>
        <w:t xml:space="preserve">These orders approved extending the benefit of merger of 50%  IDA amounting to 78.2%  fitment as on </w:t>
      </w:r>
      <w:r w:rsidR="004149D5">
        <w:rPr>
          <w:color w:val="000000" w:themeColor="text1"/>
        </w:rPr>
        <w:t xml:space="preserve">  </w:t>
      </w:r>
      <w:r w:rsidR="00260197" w:rsidRPr="00CB4B06">
        <w:rPr>
          <w:color w:val="000000" w:themeColor="text1"/>
        </w:rPr>
        <w:t>1-1-2007 to all pensioners retired before 10-06-2013, on notional basis w.e.f</w:t>
      </w:r>
      <w:r w:rsidR="00E52B91" w:rsidRPr="00CB4B06">
        <w:rPr>
          <w:color w:val="000000" w:themeColor="text1"/>
        </w:rPr>
        <w:t xml:space="preserve">  1.1.2007 to </w:t>
      </w:r>
      <w:r w:rsidR="00260197" w:rsidRPr="00CB4B06">
        <w:rPr>
          <w:color w:val="000000" w:themeColor="text1"/>
        </w:rPr>
        <w:t xml:space="preserve"> </w:t>
      </w:r>
      <w:r w:rsidR="00E52B91" w:rsidRPr="00CB4B06">
        <w:rPr>
          <w:color w:val="000000" w:themeColor="text1"/>
        </w:rPr>
        <w:t>09</w:t>
      </w:r>
      <w:r w:rsidR="00260197" w:rsidRPr="00CB4B06">
        <w:rPr>
          <w:color w:val="000000" w:themeColor="text1"/>
        </w:rPr>
        <w:t>.06.2013</w:t>
      </w:r>
      <w:r w:rsidR="00E52B91" w:rsidRPr="00CB4B06">
        <w:rPr>
          <w:color w:val="000000" w:themeColor="text1"/>
        </w:rPr>
        <w:t xml:space="preserve"> and payable on actual basis w.e.f. 10.06.2013. </w:t>
      </w:r>
      <w:r w:rsidR="00260197" w:rsidRPr="00CB4B06">
        <w:rPr>
          <w:color w:val="000000" w:themeColor="text1"/>
        </w:rPr>
        <w:t xml:space="preserve">  BSNL also endorsed the said order vide their BSNL OM no. 40-06/2011-Pen(B) (Pt) dated 26.07.2016</w:t>
      </w:r>
      <w:r w:rsidR="00E352E7" w:rsidRPr="00CB4B06">
        <w:rPr>
          <w:color w:val="000000" w:themeColor="text1"/>
        </w:rPr>
        <w:t xml:space="preserve">. </w:t>
      </w:r>
    </w:p>
    <w:p w:rsidR="00E7308B" w:rsidRPr="00CB4B06" w:rsidRDefault="00E7308B" w:rsidP="008B0AB9">
      <w:pPr>
        <w:spacing w:line="276" w:lineRule="auto"/>
        <w:jc w:val="both"/>
        <w:rPr>
          <w:color w:val="000000" w:themeColor="text1"/>
        </w:rPr>
      </w:pPr>
    </w:p>
    <w:p w:rsidR="00E25255" w:rsidRPr="00CB4B06" w:rsidRDefault="00E7308B" w:rsidP="008B0AB9">
      <w:pPr>
        <w:spacing w:line="276" w:lineRule="auto"/>
        <w:ind w:firstLine="1440"/>
        <w:jc w:val="both"/>
        <w:rPr>
          <w:color w:val="000000" w:themeColor="text1"/>
        </w:rPr>
      </w:pPr>
      <w:r w:rsidRPr="00CB4B06">
        <w:rPr>
          <w:b/>
          <w:bCs/>
          <w:color w:val="000000" w:themeColor="text1"/>
        </w:rPr>
        <w:t xml:space="preserve">TARGET DATE set by DOT for implementation </w:t>
      </w:r>
      <w:r w:rsidR="00E25255" w:rsidRPr="00CB4B06">
        <w:rPr>
          <w:b/>
          <w:bCs/>
          <w:color w:val="000000" w:themeColor="text1"/>
        </w:rPr>
        <w:t xml:space="preserve">of these orders </w:t>
      </w:r>
      <w:r w:rsidR="003433DB" w:rsidRPr="00CB4B06">
        <w:rPr>
          <w:b/>
          <w:bCs/>
          <w:color w:val="000000" w:themeColor="text1"/>
        </w:rPr>
        <w:t>wa</w:t>
      </w:r>
      <w:r w:rsidR="00E25255" w:rsidRPr="00CB4B06">
        <w:rPr>
          <w:b/>
          <w:bCs/>
          <w:color w:val="000000" w:themeColor="text1"/>
        </w:rPr>
        <w:t xml:space="preserve">s </w:t>
      </w:r>
      <w:r w:rsidR="00385297" w:rsidRPr="00CB4B06">
        <w:rPr>
          <w:b/>
          <w:bCs/>
          <w:color w:val="000000" w:themeColor="text1"/>
        </w:rPr>
        <w:t>31.12.2016</w:t>
      </w:r>
      <w:r w:rsidR="00385297" w:rsidRPr="00CB4B06">
        <w:rPr>
          <w:color w:val="000000" w:themeColor="text1"/>
        </w:rPr>
        <w:t xml:space="preserve">. </w:t>
      </w:r>
      <w:r w:rsidR="00E25255" w:rsidRPr="00CB4B06">
        <w:rPr>
          <w:color w:val="000000" w:themeColor="text1"/>
          <w:u w:val="single"/>
        </w:rPr>
        <w:t xml:space="preserve">Majority of around </w:t>
      </w:r>
      <w:r w:rsidR="00E25255" w:rsidRPr="00CB4B06">
        <w:rPr>
          <w:sz w:val="28"/>
          <w:szCs w:val="28"/>
          <w:u w:val="single"/>
        </w:rPr>
        <w:t>4</w:t>
      </w:r>
      <w:r w:rsidR="005A34B1" w:rsidRPr="00CB4B06">
        <w:rPr>
          <w:sz w:val="28"/>
          <w:szCs w:val="28"/>
          <w:u w:val="single"/>
        </w:rPr>
        <w:t>3</w:t>
      </w:r>
      <w:r w:rsidR="00E25255" w:rsidRPr="00CB4B06">
        <w:rPr>
          <w:sz w:val="28"/>
          <w:szCs w:val="28"/>
          <w:u w:val="single"/>
        </w:rPr>
        <w:t>00</w:t>
      </w:r>
      <w:r w:rsidR="00E25255" w:rsidRPr="00CB4B06">
        <w:rPr>
          <w:color w:val="000000" w:themeColor="text1"/>
          <w:u w:val="single"/>
        </w:rPr>
        <w:t xml:space="preserve"> </w:t>
      </w:r>
      <w:r w:rsidR="00385297" w:rsidRPr="00CB4B06">
        <w:rPr>
          <w:color w:val="000000" w:themeColor="text1"/>
          <w:u w:val="single"/>
        </w:rPr>
        <w:t>UP East</w:t>
      </w:r>
      <w:r w:rsidR="00E25255" w:rsidRPr="00CB4B06">
        <w:rPr>
          <w:color w:val="000000" w:themeColor="text1"/>
          <w:u w:val="single"/>
        </w:rPr>
        <w:t xml:space="preserve"> BSNL Pensioners are still awaiting</w:t>
      </w:r>
      <w:r w:rsidR="00E25255" w:rsidRPr="00CB4B06">
        <w:rPr>
          <w:color w:val="000000" w:themeColor="text1"/>
        </w:rPr>
        <w:t xml:space="preserve"> the receipt of their revised PPO’s from CCA UP Lucknow. And consequent payment of revised </w:t>
      </w:r>
      <w:r w:rsidR="00385297" w:rsidRPr="00CB4B06">
        <w:rPr>
          <w:color w:val="000000" w:themeColor="text1"/>
        </w:rPr>
        <w:t>pension and</w:t>
      </w:r>
      <w:r w:rsidR="00E25255" w:rsidRPr="00CB4B06">
        <w:rPr>
          <w:color w:val="000000" w:themeColor="text1"/>
        </w:rPr>
        <w:t xml:space="preserve"> </w:t>
      </w:r>
      <w:r w:rsidR="00385297" w:rsidRPr="00CB4B06">
        <w:rPr>
          <w:color w:val="000000" w:themeColor="text1"/>
        </w:rPr>
        <w:t>arrears</w:t>
      </w:r>
      <w:r w:rsidR="00E25255" w:rsidRPr="00CB4B06">
        <w:rPr>
          <w:color w:val="000000" w:themeColor="text1"/>
        </w:rPr>
        <w:t xml:space="preserve"> thereof </w:t>
      </w:r>
      <w:r w:rsidR="003433DB" w:rsidRPr="00CB4B06">
        <w:rPr>
          <w:color w:val="000000" w:themeColor="text1"/>
        </w:rPr>
        <w:t>arising</w:t>
      </w:r>
      <w:r w:rsidR="00E25255" w:rsidRPr="00CB4B06">
        <w:rPr>
          <w:color w:val="000000" w:themeColor="text1"/>
        </w:rPr>
        <w:t xml:space="preserve"> out of 50% IDA merger. </w:t>
      </w:r>
    </w:p>
    <w:p w:rsidR="00D64D01" w:rsidRPr="00CB4B06" w:rsidRDefault="00B355E7" w:rsidP="008B0AB9">
      <w:pPr>
        <w:spacing w:line="276" w:lineRule="auto"/>
        <w:jc w:val="both"/>
        <w:rPr>
          <w:color w:val="000000" w:themeColor="text1"/>
        </w:rPr>
      </w:pPr>
      <w:r w:rsidRPr="00CB4B06">
        <w:rPr>
          <w:color w:val="000000" w:themeColor="text1"/>
        </w:rPr>
        <w:tab/>
      </w:r>
      <w:r w:rsidRPr="00CB4B06">
        <w:rPr>
          <w:color w:val="000000" w:themeColor="text1"/>
        </w:rPr>
        <w:tab/>
      </w:r>
      <w:r w:rsidRPr="00CB4B06">
        <w:rPr>
          <w:color w:val="000000" w:themeColor="text1"/>
        </w:rPr>
        <w:tab/>
      </w:r>
      <w:r w:rsidRPr="00CB4B06">
        <w:rPr>
          <w:color w:val="000000" w:themeColor="text1"/>
        </w:rPr>
        <w:tab/>
      </w:r>
      <w:r w:rsidRPr="00CB4B06">
        <w:rPr>
          <w:color w:val="000000" w:themeColor="text1"/>
        </w:rPr>
        <w:tab/>
      </w:r>
      <w:r w:rsidRPr="00CB4B06">
        <w:rPr>
          <w:color w:val="000000" w:themeColor="text1"/>
        </w:rPr>
        <w:tab/>
      </w:r>
    </w:p>
    <w:p w:rsidR="00E25255" w:rsidRPr="006C2BB3" w:rsidRDefault="00B355E7" w:rsidP="00D64D01">
      <w:pPr>
        <w:spacing w:line="276" w:lineRule="auto"/>
        <w:ind w:left="3600" w:firstLine="720"/>
        <w:rPr>
          <w:b/>
          <w:color w:val="000000" w:themeColor="text1"/>
        </w:rPr>
      </w:pPr>
      <w:r>
        <w:rPr>
          <w:b/>
          <w:color w:val="000000" w:themeColor="text1"/>
        </w:rPr>
        <w:t>1/2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Contd.</w:t>
      </w:r>
      <w:r w:rsidR="00D64D01">
        <w:rPr>
          <w:b/>
          <w:color w:val="000000" w:themeColor="text1"/>
        </w:rPr>
        <w:t xml:space="preserve"> </w:t>
      </w:r>
    </w:p>
    <w:p w:rsidR="00611A04" w:rsidRDefault="00385297" w:rsidP="006D0C2C">
      <w:pPr>
        <w:spacing w:line="276" w:lineRule="auto"/>
        <w:ind w:firstLine="1440"/>
        <w:jc w:val="both"/>
        <w:rPr>
          <w:b/>
          <w:color w:val="000000" w:themeColor="text1"/>
        </w:rPr>
      </w:pPr>
      <w:r w:rsidRPr="006C2BB3">
        <w:rPr>
          <w:b/>
          <w:color w:val="000000" w:themeColor="text1"/>
        </w:rPr>
        <w:lastRenderedPageBreak/>
        <w:t>Unfortunately</w:t>
      </w:r>
      <w:r w:rsidR="000D328A" w:rsidRPr="006C2BB3">
        <w:rPr>
          <w:b/>
          <w:color w:val="000000" w:themeColor="text1"/>
        </w:rPr>
        <w:t xml:space="preserve"> </w:t>
      </w:r>
      <w:r w:rsidR="003433DB">
        <w:rPr>
          <w:b/>
          <w:color w:val="000000" w:themeColor="text1"/>
        </w:rPr>
        <w:t xml:space="preserve"> after</w:t>
      </w:r>
      <w:r w:rsidR="00E25255" w:rsidRPr="006C2BB3">
        <w:rPr>
          <w:b/>
          <w:color w:val="000000" w:themeColor="text1"/>
        </w:rPr>
        <w:t xml:space="preserve"> lapse of </w:t>
      </w:r>
      <w:r w:rsidR="004E14B4">
        <w:rPr>
          <w:b/>
          <w:color w:val="000000" w:themeColor="text1"/>
        </w:rPr>
        <w:t>f</w:t>
      </w:r>
      <w:r w:rsidR="00E25255" w:rsidRPr="006C2BB3">
        <w:rPr>
          <w:b/>
          <w:color w:val="000000" w:themeColor="text1"/>
        </w:rPr>
        <w:t>ive month</w:t>
      </w:r>
      <w:r w:rsidR="003433DB">
        <w:rPr>
          <w:b/>
          <w:color w:val="000000" w:themeColor="text1"/>
        </w:rPr>
        <w:t>s</w:t>
      </w:r>
      <w:r w:rsidR="00E25255" w:rsidRPr="006C2BB3">
        <w:rPr>
          <w:b/>
          <w:color w:val="000000" w:themeColor="text1"/>
        </w:rPr>
        <w:t xml:space="preserve"> of the issue of orders dated 18-7</w:t>
      </w:r>
      <w:r w:rsidR="00855E12">
        <w:rPr>
          <w:b/>
          <w:color w:val="000000" w:themeColor="text1"/>
        </w:rPr>
        <w:t>-</w:t>
      </w:r>
      <w:r w:rsidR="00E25255" w:rsidRPr="006C2BB3">
        <w:rPr>
          <w:b/>
          <w:color w:val="000000" w:themeColor="text1"/>
        </w:rPr>
        <w:t xml:space="preserve">16 </w:t>
      </w:r>
      <w:r w:rsidR="00FB4444" w:rsidRPr="006C2BB3">
        <w:rPr>
          <w:b/>
          <w:color w:val="000000" w:themeColor="text1"/>
        </w:rPr>
        <w:t xml:space="preserve">, </w:t>
      </w:r>
      <w:r w:rsidR="00FB4444" w:rsidRPr="00855E12">
        <w:rPr>
          <w:b/>
          <w:color w:val="000000" w:themeColor="text1"/>
          <w:u w:val="single"/>
        </w:rPr>
        <w:t xml:space="preserve">CCA Lucknow have received only  </w:t>
      </w:r>
      <w:r w:rsidR="005A34B1" w:rsidRPr="00855E12">
        <w:rPr>
          <w:b/>
          <w:color w:val="000000" w:themeColor="text1"/>
          <w:sz w:val="28"/>
          <w:szCs w:val="28"/>
          <w:u w:val="single"/>
        </w:rPr>
        <w:t>4210</w:t>
      </w:r>
      <w:r w:rsidR="00855E12" w:rsidRPr="00855E12">
        <w:rPr>
          <w:b/>
          <w:color w:val="000000" w:themeColor="text1"/>
          <w:u w:val="single"/>
        </w:rPr>
        <w:t xml:space="preserve">  </w:t>
      </w:r>
      <w:r w:rsidR="00FB4444" w:rsidRPr="00855E12">
        <w:rPr>
          <w:b/>
          <w:color w:val="000000" w:themeColor="text1"/>
          <w:u w:val="single"/>
        </w:rPr>
        <w:t xml:space="preserve">cases out of </w:t>
      </w:r>
      <w:r w:rsidR="00FB4444" w:rsidRPr="00855E12">
        <w:rPr>
          <w:b/>
          <w:color w:val="000000" w:themeColor="text1"/>
          <w:sz w:val="28"/>
          <w:szCs w:val="28"/>
          <w:u w:val="single"/>
        </w:rPr>
        <w:t>8525</w:t>
      </w:r>
      <w:r w:rsidR="00FB4444" w:rsidRPr="00855E12">
        <w:rPr>
          <w:b/>
          <w:color w:val="000000" w:themeColor="text1"/>
          <w:u w:val="single"/>
        </w:rPr>
        <w:t xml:space="preserve"> case from different SSA’s of UP</w:t>
      </w:r>
      <w:r w:rsidR="00FB4444" w:rsidRPr="006C2BB3">
        <w:rPr>
          <w:b/>
          <w:color w:val="000000" w:themeColor="text1"/>
        </w:rPr>
        <w:t xml:space="preserve"> </w:t>
      </w:r>
      <w:r w:rsidR="004A5A3F">
        <w:rPr>
          <w:b/>
          <w:color w:val="000000" w:themeColor="text1"/>
          <w:u w:val="single"/>
        </w:rPr>
        <w:t>East Circle till 20.12.2016.</w:t>
      </w:r>
      <w:r w:rsidR="00FB4444" w:rsidRPr="004E14B4">
        <w:rPr>
          <w:b/>
          <w:color w:val="000000" w:themeColor="text1"/>
          <w:u w:val="single"/>
        </w:rPr>
        <w:t xml:space="preserve"> </w:t>
      </w:r>
      <w:r w:rsidRPr="004E14B4">
        <w:rPr>
          <w:b/>
          <w:color w:val="000000" w:themeColor="text1"/>
          <w:u w:val="single"/>
        </w:rPr>
        <w:t>This is approximately 50% of total Pensioners</w:t>
      </w:r>
      <w:r w:rsidR="004A5A3F">
        <w:rPr>
          <w:b/>
          <w:color w:val="000000" w:themeColor="text1"/>
        </w:rPr>
        <w:t xml:space="preserve"> of BSNL UP(East) Circle.</w:t>
      </w:r>
      <w:r w:rsidR="00FB4444" w:rsidRPr="006C2BB3">
        <w:rPr>
          <w:b/>
          <w:color w:val="000000" w:themeColor="text1"/>
        </w:rPr>
        <w:t xml:space="preserve"> </w:t>
      </w:r>
    </w:p>
    <w:p w:rsidR="00904978" w:rsidRPr="00611A04" w:rsidRDefault="00FB4444" w:rsidP="006D0C2C">
      <w:pPr>
        <w:spacing w:line="276" w:lineRule="auto"/>
        <w:ind w:firstLine="1440"/>
        <w:jc w:val="both"/>
        <w:rPr>
          <w:b/>
          <w:color w:val="000000" w:themeColor="text1"/>
        </w:rPr>
      </w:pPr>
      <w:r w:rsidRPr="00611A04">
        <w:rPr>
          <w:b/>
          <w:color w:val="000000" w:themeColor="text1"/>
        </w:rPr>
        <w:t>We further gather</w:t>
      </w:r>
      <w:r w:rsidR="003433DB" w:rsidRPr="00611A04">
        <w:rPr>
          <w:b/>
          <w:color w:val="000000" w:themeColor="text1"/>
        </w:rPr>
        <w:t>ed</w:t>
      </w:r>
      <w:r w:rsidRPr="00611A04">
        <w:rPr>
          <w:b/>
          <w:color w:val="000000" w:themeColor="text1"/>
        </w:rPr>
        <w:t xml:space="preserve"> the information from</w:t>
      </w:r>
      <w:r w:rsidR="009826CE" w:rsidRPr="00611A04">
        <w:rPr>
          <w:b/>
          <w:color w:val="000000" w:themeColor="text1"/>
        </w:rPr>
        <w:t xml:space="preserve"> different </w:t>
      </w:r>
      <w:r w:rsidR="00385297" w:rsidRPr="00611A04">
        <w:rPr>
          <w:b/>
          <w:color w:val="000000" w:themeColor="text1"/>
        </w:rPr>
        <w:t>SSA’s that</w:t>
      </w:r>
      <w:r w:rsidR="009826CE" w:rsidRPr="00611A04">
        <w:rPr>
          <w:b/>
          <w:color w:val="000000" w:themeColor="text1"/>
        </w:rPr>
        <w:t xml:space="preserve"> progress of some SSA’s are worse due to their </w:t>
      </w:r>
      <w:r w:rsidR="003433DB" w:rsidRPr="00611A04">
        <w:rPr>
          <w:b/>
          <w:color w:val="000000" w:themeColor="text1"/>
        </w:rPr>
        <w:t>ignorance</w:t>
      </w:r>
      <w:r w:rsidR="009826CE" w:rsidRPr="00611A04">
        <w:rPr>
          <w:b/>
          <w:color w:val="000000" w:themeColor="text1"/>
        </w:rPr>
        <w:t xml:space="preserve"> towards BSNL Pensioners</w:t>
      </w:r>
      <w:r w:rsidR="009826CE" w:rsidRPr="00611A04">
        <w:rPr>
          <w:bCs/>
          <w:color w:val="000000" w:themeColor="text1"/>
        </w:rPr>
        <w:t xml:space="preserve">. </w:t>
      </w:r>
      <w:r w:rsidR="00385297" w:rsidRPr="00611A04">
        <w:rPr>
          <w:bCs/>
          <w:color w:val="000000" w:themeColor="text1"/>
        </w:rPr>
        <w:t>These include</w:t>
      </w:r>
      <w:r w:rsidR="009826CE" w:rsidRPr="00611A04">
        <w:rPr>
          <w:bCs/>
          <w:color w:val="000000" w:themeColor="text1"/>
        </w:rPr>
        <w:t xml:space="preserve"> GMTD </w:t>
      </w:r>
      <w:r w:rsidR="00385297" w:rsidRPr="00611A04">
        <w:rPr>
          <w:bCs/>
          <w:color w:val="000000" w:themeColor="text1"/>
        </w:rPr>
        <w:t>Varanasi</w:t>
      </w:r>
      <w:r w:rsidR="00FD1407" w:rsidRPr="00611A04">
        <w:rPr>
          <w:bCs/>
          <w:color w:val="000000" w:themeColor="text1"/>
        </w:rPr>
        <w:t xml:space="preserve">, </w:t>
      </w:r>
      <w:r w:rsidR="00FD1407" w:rsidRPr="00611A04">
        <w:rPr>
          <w:b/>
          <w:color w:val="000000" w:themeColor="text1"/>
        </w:rPr>
        <w:t>PGMTD Lucknow</w:t>
      </w:r>
      <w:r w:rsidR="00FD1407" w:rsidRPr="00611A04">
        <w:rPr>
          <w:bCs/>
          <w:color w:val="000000" w:themeColor="text1"/>
        </w:rPr>
        <w:t xml:space="preserve">, CTSD Lucknow,GMTD  Kanpur, </w:t>
      </w:r>
      <w:r w:rsidR="00FD1407" w:rsidRPr="00611A04">
        <w:rPr>
          <w:b/>
          <w:color w:val="000000" w:themeColor="text1"/>
        </w:rPr>
        <w:t xml:space="preserve">GM Mobile </w:t>
      </w:r>
      <w:r w:rsidR="00F90D0D">
        <w:rPr>
          <w:b/>
          <w:color w:val="000000" w:themeColor="text1"/>
        </w:rPr>
        <w:t>L</w:t>
      </w:r>
      <w:r w:rsidR="00FD1407" w:rsidRPr="00611A04">
        <w:rPr>
          <w:b/>
          <w:color w:val="000000" w:themeColor="text1"/>
        </w:rPr>
        <w:t>ucknow</w:t>
      </w:r>
      <w:r w:rsidR="00FD1407" w:rsidRPr="00611A04">
        <w:rPr>
          <w:bCs/>
          <w:color w:val="000000" w:themeColor="text1"/>
        </w:rPr>
        <w:t xml:space="preserve">, </w:t>
      </w:r>
      <w:r w:rsidR="00D02788" w:rsidRPr="00611A04">
        <w:rPr>
          <w:bCs/>
          <w:color w:val="000000" w:themeColor="text1"/>
        </w:rPr>
        <w:t xml:space="preserve"> GMTD Sultanpur, GMTD Jhansi, GMTD Lakhimpur, GMTD Mirzapur, </w:t>
      </w:r>
      <w:r w:rsidR="00800943" w:rsidRPr="00611A04">
        <w:rPr>
          <w:bCs/>
          <w:color w:val="000000" w:themeColor="text1"/>
        </w:rPr>
        <w:t xml:space="preserve">GMTD </w:t>
      </w:r>
      <w:r w:rsidR="00D02788" w:rsidRPr="00611A04">
        <w:rPr>
          <w:bCs/>
          <w:color w:val="000000" w:themeColor="text1"/>
        </w:rPr>
        <w:t xml:space="preserve">Deoria, TDM Pratapgarh, TDM Ghazipur, Gonda , Raibareily, Bahraich, Banda, Fatehpur, Hamirpur, Jaunpur, </w:t>
      </w:r>
      <w:r w:rsidR="00D02788" w:rsidRPr="00611A04">
        <w:rPr>
          <w:b/>
          <w:color w:val="000000" w:themeColor="text1"/>
        </w:rPr>
        <w:t>Mau</w:t>
      </w:r>
      <w:r w:rsidR="00D02788" w:rsidRPr="00611A04">
        <w:rPr>
          <w:bCs/>
          <w:color w:val="000000" w:themeColor="text1"/>
        </w:rPr>
        <w:t>, Sitapur, Ballia, Unnao</w:t>
      </w:r>
      <w:r w:rsidR="00800943" w:rsidRPr="00611A04">
        <w:rPr>
          <w:bCs/>
          <w:color w:val="000000" w:themeColor="text1"/>
        </w:rPr>
        <w:t xml:space="preserve">, </w:t>
      </w:r>
      <w:r w:rsidR="00D02788" w:rsidRPr="00611A04">
        <w:rPr>
          <w:bCs/>
          <w:color w:val="000000" w:themeColor="text1"/>
        </w:rPr>
        <w:t>Farrukhabad</w:t>
      </w:r>
      <w:r w:rsidR="00800943" w:rsidRPr="00611A04">
        <w:rPr>
          <w:bCs/>
          <w:color w:val="000000" w:themeColor="text1"/>
        </w:rPr>
        <w:t xml:space="preserve"> etc</w:t>
      </w:r>
      <w:r w:rsidR="00800943" w:rsidRPr="00611A04">
        <w:rPr>
          <w:b/>
          <w:color w:val="000000" w:themeColor="text1"/>
        </w:rPr>
        <w:t xml:space="preserve">. </w:t>
      </w:r>
      <w:r w:rsidR="003433DB" w:rsidRPr="00611A04">
        <w:rPr>
          <w:b/>
          <w:color w:val="000000" w:themeColor="text1"/>
        </w:rPr>
        <w:t xml:space="preserve"> </w:t>
      </w:r>
      <w:r w:rsidR="00A54629" w:rsidRPr="00611A04">
        <w:rPr>
          <w:b/>
          <w:color w:val="000000" w:themeColor="text1"/>
        </w:rPr>
        <w:t xml:space="preserve">Detail list </w:t>
      </w:r>
      <w:r w:rsidR="00400E6A" w:rsidRPr="00611A04">
        <w:rPr>
          <w:b/>
          <w:color w:val="000000" w:themeColor="text1"/>
        </w:rPr>
        <w:t xml:space="preserve">of these SSA’s is enclosed </w:t>
      </w:r>
      <w:r w:rsidR="00385297" w:rsidRPr="00611A04">
        <w:rPr>
          <w:b/>
          <w:color w:val="000000" w:themeColor="text1"/>
        </w:rPr>
        <w:t>herewith for</w:t>
      </w:r>
      <w:r w:rsidR="003433DB" w:rsidRPr="00611A04">
        <w:rPr>
          <w:b/>
          <w:color w:val="000000" w:themeColor="text1"/>
        </w:rPr>
        <w:t xml:space="preserve"> your kind information</w:t>
      </w:r>
      <w:r w:rsidR="00400E6A" w:rsidRPr="00611A04">
        <w:rPr>
          <w:b/>
          <w:color w:val="000000" w:themeColor="text1"/>
        </w:rPr>
        <w:t xml:space="preserve">. </w:t>
      </w:r>
    </w:p>
    <w:p w:rsidR="00400E6A" w:rsidRPr="006C2BB3" w:rsidRDefault="00400E6A" w:rsidP="006D0C2C">
      <w:pPr>
        <w:spacing w:line="276" w:lineRule="auto"/>
        <w:jc w:val="both"/>
        <w:rPr>
          <w:bCs/>
          <w:color w:val="000000" w:themeColor="text1"/>
        </w:rPr>
      </w:pPr>
    </w:p>
    <w:p w:rsidR="00400E6A" w:rsidRPr="00B355E7" w:rsidRDefault="00400E6A" w:rsidP="006D0C2C">
      <w:pPr>
        <w:spacing w:line="276" w:lineRule="auto"/>
        <w:ind w:firstLine="1440"/>
        <w:jc w:val="both"/>
        <w:rPr>
          <w:b/>
          <w:color w:val="FF0000"/>
        </w:rPr>
      </w:pPr>
      <w:r w:rsidRPr="00B355E7">
        <w:rPr>
          <w:b/>
          <w:color w:val="000000" w:themeColor="text1"/>
        </w:rPr>
        <w:t xml:space="preserve">Kindly look into the matter and </w:t>
      </w:r>
      <w:r w:rsidR="00385297" w:rsidRPr="00B355E7">
        <w:rPr>
          <w:b/>
          <w:color w:val="000000" w:themeColor="text1"/>
        </w:rPr>
        <w:t>arrange</w:t>
      </w:r>
      <w:r w:rsidRPr="00B355E7">
        <w:rPr>
          <w:b/>
          <w:color w:val="000000" w:themeColor="text1"/>
        </w:rPr>
        <w:t xml:space="preserve"> for </w:t>
      </w:r>
      <w:r w:rsidR="00385297" w:rsidRPr="00B355E7">
        <w:rPr>
          <w:b/>
          <w:color w:val="000000" w:themeColor="text1"/>
        </w:rPr>
        <w:t>expeditors</w:t>
      </w:r>
      <w:r w:rsidRPr="00B355E7">
        <w:rPr>
          <w:b/>
          <w:color w:val="000000" w:themeColor="text1"/>
        </w:rPr>
        <w:t xml:space="preserve"> and timely revision of PPO’s for payment of revised Pensioner</w:t>
      </w:r>
      <w:r w:rsidR="00B37ACF" w:rsidRPr="00B355E7">
        <w:rPr>
          <w:b/>
          <w:color w:val="000000" w:themeColor="text1"/>
        </w:rPr>
        <w:t xml:space="preserve"> </w:t>
      </w:r>
      <w:r w:rsidRPr="00B355E7">
        <w:rPr>
          <w:b/>
          <w:color w:val="000000" w:themeColor="text1"/>
        </w:rPr>
        <w:t>/</w:t>
      </w:r>
      <w:r w:rsidR="00B37ACF" w:rsidRPr="00B355E7">
        <w:rPr>
          <w:b/>
          <w:color w:val="000000" w:themeColor="text1"/>
        </w:rPr>
        <w:t xml:space="preserve"> </w:t>
      </w:r>
      <w:r w:rsidRPr="00B355E7">
        <w:rPr>
          <w:b/>
          <w:color w:val="000000" w:themeColor="text1"/>
        </w:rPr>
        <w:t>Family Pension  before 31-12-2016 as targeted/proposed by DOT in OM dated 16</w:t>
      </w:r>
      <w:r w:rsidRPr="00B355E7">
        <w:rPr>
          <w:b/>
          <w:color w:val="000000" w:themeColor="text1"/>
          <w:vertAlign w:val="superscript"/>
        </w:rPr>
        <w:t>th</w:t>
      </w:r>
      <w:r w:rsidR="003433DB" w:rsidRPr="00B355E7">
        <w:rPr>
          <w:b/>
          <w:color w:val="000000" w:themeColor="text1"/>
        </w:rPr>
        <w:t xml:space="preserve"> </w:t>
      </w:r>
      <w:r w:rsidRPr="00B355E7">
        <w:rPr>
          <w:b/>
          <w:color w:val="000000" w:themeColor="text1"/>
        </w:rPr>
        <w:t xml:space="preserve">July 2016 and the </w:t>
      </w:r>
      <w:r w:rsidR="003433DB" w:rsidRPr="00B355E7">
        <w:rPr>
          <w:b/>
          <w:color w:val="000000" w:themeColor="text1"/>
        </w:rPr>
        <w:t>Cabinet</w:t>
      </w:r>
      <w:r w:rsidRPr="00B355E7">
        <w:rPr>
          <w:b/>
          <w:color w:val="000000" w:themeColor="text1"/>
        </w:rPr>
        <w:t xml:space="preserve"> decision </w:t>
      </w:r>
      <w:r w:rsidR="00385297" w:rsidRPr="00B355E7">
        <w:rPr>
          <w:b/>
          <w:color w:val="000000" w:themeColor="text1"/>
        </w:rPr>
        <w:t>proceeding</w:t>
      </w:r>
      <w:r w:rsidRPr="00B355E7">
        <w:rPr>
          <w:b/>
          <w:color w:val="000000" w:themeColor="text1"/>
        </w:rPr>
        <w:t xml:space="preserve"> the same.</w:t>
      </w:r>
    </w:p>
    <w:p w:rsidR="00B2438D" w:rsidRPr="00B355E7" w:rsidRDefault="00B2438D" w:rsidP="003433DB">
      <w:pPr>
        <w:spacing w:line="276" w:lineRule="auto"/>
        <w:rPr>
          <w:b/>
          <w:color w:val="FF0000"/>
        </w:rPr>
      </w:pPr>
      <w:r w:rsidRPr="00B355E7">
        <w:rPr>
          <w:b/>
          <w:color w:val="FF0000"/>
        </w:rPr>
        <w:t>.</w:t>
      </w:r>
    </w:p>
    <w:p w:rsidR="00B2438D" w:rsidRPr="006C2BB3" w:rsidRDefault="008C2F2E" w:rsidP="003433DB">
      <w:pPr>
        <w:spacing w:line="276" w:lineRule="auto"/>
        <w:ind w:firstLine="720"/>
        <w:rPr>
          <w:color w:val="000000" w:themeColor="text1"/>
        </w:rPr>
      </w:pPr>
      <w:r w:rsidRPr="006C2BB3">
        <w:rPr>
          <w:b/>
          <w:bCs/>
          <w:color w:val="FF0000"/>
        </w:rPr>
        <w:t xml:space="preserve">              </w:t>
      </w:r>
      <w:r w:rsidR="0016304A" w:rsidRPr="006C2BB3">
        <w:rPr>
          <w:color w:val="000000" w:themeColor="text1"/>
        </w:rPr>
        <w:t xml:space="preserve">   </w:t>
      </w:r>
      <w:r w:rsidR="00B2438D" w:rsidRPr="006C2BB3">
        <w:rPr>
          <w:color w:val="000000" w:themeColor="text1"/>
        </w:rPr>
        <w:t>With regards,</w:t>
      </w:r>
      <w:r w:rsidR="00B2438D" w:rsidRPr="006C2BB3">
        <w:rPr>
          <w:color w:val="000000" w:themeColor="text1"/>
        </w:rPr>
        <w:tab/>
      </w:r>
      <w:r w:rsidR="00B2438D" w:rsidRPr="006C2BB3">
        <w:rPr>
          <w:color w:val="000000" w:themeColor="text1"/>
        </w:rPr>
        <w:tab/>
      </w:r>
      <w:r w:rsidR="00B2438D" w:rsidRPr="006C2BB3">
        <w:rPr>
          <w:color w:val="000000" w:themeColor="text1"/>
        </w:rPr>
        <w:tab/>
      </w:r>
      <w:r w:rsidR="00B2438D" w:rsidRPr="006C2BB3">
        <w:rPr>
          <w:color w:val="000000" w:themeColor="text1"/>
        </w:rPr>
        <w:tab/>
      </w:r>
      <w:r w:rsidR="00010309" w:rsidRPr="006C2BB3">
        <w:rPr>
          <w:color w:val="000000" w:themeColor="text1"/>
        </w:rPr>
        <w:t xml:space="preserve">         </w:t>
      </w:r>
    </w:p>
    <w:p w:rsidR="00B2438D" w:rsidRPr="006C2BB3" w:rsidRDefault="00080B10" w:rsidP="003433DB">
      <w:pPr>
        <w:ind w:left="6480" w:firstLine="720"/>
        <w:rPr>
          <w:b/>
          <w:bCs/>
          <w:color w:val="000000" w:themeColor="text1"/>
        </w:rPr>
      </w:pPr>
      <w:r w:rsidRPr="006C2BB3">
        <w:rPr>
          <w:b/>
          <w:bCs/>
          <w:color w:val="000000" w:themeColor="text1"/>
        </w:rPr>
        <w:t>Y</w:t>
      </w:r>
      <w:r w:rsidR="00B2438D" w:rsidRPr="006C2BB3">
        <w:rPr>
          <w:b/>
          <w:bCs/>
          <w:color w:val="000000" w:themeColor="text1"/>
        </w:rPr>
        <w:t xml:space="preserve">ours </w:t>
      </w:r>
      <w:r w:rsidRPr="006C2BB3">
        <w:rPr>
          <w:b/>
          <w:bCs/>
          <w:color w:val="000000" w:themeColor="text1"/>
        </w:rPr>
        <w:t>f</w:t>
      </w:r>
      <w:r w:rsidR="00B2438D" w:rsidRPr="006C2BB3">
        <w:rPr>
          <w:b/>
          <w:bCs/>
          <w:color w:val="000000" w:themeColor="text1"/>
        </w:rPr>
        <w:t>aithfully</w:t>
      </w:r>
    </w:p>
    <w:p w:rsidR="00010309" w:rsidRPr="006C2BB3" w:rsidRDefault="00057D85" w:rsidP="003433DB">
      <w:pPr>
        <w:spacing w:line="276" w:lineRule="auto"/>
        <w:ind w:left="6480" w:firstLine="720"/>
        <w:rPr>
          <w:color w:val="000000" w:themeColor="text1"/>
        </w:rPr>
      </w:pPr>
      <w:r w:rsidRPr="006C2BB3">
        <w:rPr>
          <w:color w:val="000000" w:themeColor="text1"/>
        </w:rPr>
        <w:t xml:space="preserve">   </w:t>
      </w:r>
    </w:p>
    <w:p w:rsidR="00010309" w:rsidRPr="006C2BB3" w:rsidRDefault="00010309" w:rsidP="003433DB">
      <w:pPr>
        <w:spacing w:line="276" w:lineRule="auto"/>
        <w:ind w:left="6480" w:firstLine="720"/>
        <w:rPr>
          <w:color w:val="000000" w:themeColor="text1"/>
        </w:rPr>
      </w:pPr>
      <w:r w:rsidRPr="006C2BB3">
        <w:rPr>
          <w:color w:val="000000" w:themeColor="text1"/>
        </w:rPr>
        <w:t xml:space="preserve">  </w:t>
      </w:r>
      <w:r w:rsidR="003E4E20">
        <w:rPr>
          <w:color w:val="000000" w:themeColor="text1"/>
        </w:rPr>
        <w:t xml:space="preserve">     </w:t>
      </w:r>
      <w:r w:rsidR="00811D7F">
        <w:rPr>
          <w:color w:val="000000" w:themeColor="text1"/>
        </w:rPr>
        <w:t xml:space="preserve">  </w:t>
      </w:r>
      <w:r w:rsidR="003E4E20">
        <w:rPr>
          <w:color w:val="000000" w:themeColor="text1"/>
        </w:rPr>
        <w:t>SD//-</w:t>
      </w:r>
    </w:p>
    <w:p w:rsidR="003433DB" w:rsidRDefault="00010309" w:rsidP="003433DB">
      <w:pPr>
        <w:spacing w:line="276" w:lineRule="auto"/>
        <w:ind w:left="90"/>
        <w:rPr>
          <w:color w:val="000000" w:themeColor="text1"/>
        </w:rPr>
      </w:pPr>
      <w:r w:rsidRPr="006C2BB3">
        <w:rPr>
          <w:color w:val="000000" w:themeColor="text1"/>
        </w:rPr>
        <w:t xml:space="preserve">   </w:t>
      </w:r>
      <w:r w:rsidR="00057D85" w:rsidRPr="006C2BB3">
        <w:rPr>
          <w:color w:val="000000" w:themeColor="text1"/>
        </w:rPr>
        <w:t xml:space="preserve"> </w:t>
      </w:r>
      <w:r w:rsidR="00E116B0" w:rsidRPr="006C2BB3">
        <w:rPr>
          <w:color w:val="000000" w:themeColor="text1"/>
        </w:rPr>
        <w:tab/>
      </w:r>
      <w:r w:rsidR="00E116B0" w:rsidRPr="006C2BB3">
        <w:rPr>
          <w:color w:val="000000" w:themeColor="text1"/>
        </w:rPr>
        <w:tab/>
      </w:r>
      <w:r w:rsidR="00E116B0" w:rsidRPr="006C2BB3">
        <w:rPr>
          <w:color w:val="000000" w:themeColor="text1"/>
        </w:rPr>
        <w:tab/>
      </w:r>
      <w:r w:rsidR="00E116B0" w:rsidRPr="006C2BB3">
        <w:rPr>
          <w:color w:val="000000" w:themeColor="text1"/>
        </w:rPr>
        <w:tab/>
      </w:r>
      <w:r w:rsidR="00E116B0" w:rsidRPr="006C2BB3">
        <w:rPr>
          <w:color w:val="000000" w:themeColor="text1"/>
        </w:rPr>
        <w:tab/>
      </w:r>
      <w:r w:rsidR="00E116B0" w:rsidRPr="006C2BB3">
        <w:rPr>
          <w:color w:val="000000" w:themeColor="text1"/>
        </w:rPr>
        <w:tab/>
      </w:r>
      <w:r w:rsidR="00E116B0">
        <w:rPr>
          <w:color w:val="000000" w:themeColor="text1"/>
        </w:rPr>
        <w:tab/>
      </w:r>
      <w:r w:rsidR="00E116B0">
        <w:rPr>
          <w:color w:val="000000" w:themeColor="text1"/>
        </w:rPr>
        <w:tab/>
      </w:r>
      <w:r w:rsidR="00E116B0">
        <w:rPr>
          <w:color w:val="000000" w:themeColor="text1"/>
        </w:rPr>
        <w:tab/>
      </w:r>
      <w:r w:rsidR="00E116B0">
        <w:rPr>
          <w:color w:val="000000" w:themeColor="text1"/>
        </w:rPr>
        <w:tab/>
      </w:r>
      <w:r w:rsidR="00E116B0" w:rsidRPr="0023011C">
        <w:rPr>
          <w:b/>
          <w:bCs/>
          <w:color w:val="000000" w:themeColor="text1"/>
        </w:rPr>
        <w:t xml:space="preserve">   </w:t>
      </w:r>
      <w:r w:rsidR="00B2438D" w:rsidRPr="0023011C">
        <w:rPr>
          <w:b/>
          <w:bCs/>
          <w:color w:val="000000" w:themeColor="text1"/>
        </w:rPr>
        <w:t>(</w:t>
      </w:r>
      <w:r w:rsidR="00C72081" w:rsidRPr="0023011C">
        <w:rPr>
          <w:b/>
          <w:bCs/>
          <w:color w:val="000000" w:themeColor="text1"/>
        </w:rPr>
        <w:t>Pallab Bose</w:t>
      </w:r>
      <w:r w:rsidR="00B2438D" w:rsidRPr="0023011C">
        <w:rPr>
          <w:b/>
          <w:bCs/>
          <w:color w:val="000000" w:themeColor="text1"/>
        </w:rPr>
        <w:t>)</w:t>
      </w:r>
      <w:r w:rsidR="00B2438D" w:rsidRPr="00E16034">
        <w:rPr>
          <w:color w:val="000000" w:themeColor="text1"/>
        </w:rPr>
        <w:br/>
      </w:r>
      <w:r w:rsidR="00080B10" w:rsidRPr="00E16034">
        <w:rPr>
          <w:color w:val="000000" w:themeColor="text1"/>
        </w:rPr>
        <w:t xml:space="preserve">           </w:t>
      </w:r>
      <w:r w:rsidR="00057D85">
        <w:rPr>
          <w:color w:val="000000" w:themeColor="text1"/>
        </w:rPr>
        <w:t xml:space="preserve"> </w:t>
      </w:r>
      <w:r w:rsidR="00080B10" w:rsidRPr="00E16034">
        <w:rPr>
          <w:color w:val="000000" w:themeColor="text1"/>
        </w:rPr>
        <w:t xml:space="preserve"> </w:t>
      </w:r>
      <w:r w:rsidR="00E116B0">
        <w:rPr>
          <w:color w:val="000000" w:themeColor="text1"/>
        </w:rPr>
        <w:tab/>
      </w:r>
      <w:r w:rsidR="00E116B0">
        <w:rPr>
          <w:color w:val="000000" w:themeColor="text1"/>
        </w:rPr>
        <w:tab/>
      </w:r>
      <w:r w:rsidR="00E116B0">
        <w:rPr>
          <w:color w:val="000000" w:themeColor="text1"/>
        </w:rPr>
        <w:tab/>
      </w:r>
      <w:r w:rsidR="00E116B0">
        <w:rPr>
          <w:color w:val="000000" w:themeColor="text1"/>
        </w:rPr>
        <w:tab/>
      </w:r>
      <w:r w:rsidR="00E116B0">
        <w:rPr>
          <w:color w:val="000000" w:themeColor="text1"/>
        </w:rPr>
        <w:tab/>
      </w:r>
      <w:r w:rsidR="00E116B0">
        <w:rPr>
          <w:color w:val="000000" w:themeColor="text1"/>
        </w:rPr>
        <w:tab/>
      </w:r>
      <w:r w:rsidR="00E116B0">
        <w:rPr>
          <w:color w:val="000000" w:themeColor="text1"/>
        </w:rPr>
        <w:tab/>
      </w:r>
      <w:r w:rsidR="00E116B0">
        <w:rPr>
          <w:color w:val="000000" w:themeColor="text1"/>
        </w:rPr>
        <w:tab/>
      </w:r>
      <w:r w:rsidR="00E116B0">
        <w:rPr>
          <w:color w:val="000000" w:themeColor="text1"/>
        </w:rPr>
        <w:tab/>
      </w:r>
      <w:r w:rsidR="00080B10" w:rsidRPr="00E16034">
        <w:rPr>
          <w:color w:val="000000" w:themeColor="text1"/>
        </w:rPr>
        <w:t xml:space="preserve"> </w:t>
      </w:r>
      <w:r w:rsidR="00B2438D" w:rsidRPr="00E16034">
        <w:rPr>
          <w:color w:val="000000" w:themeColor="text1"/>
        </w:rPr>
        <w:t>Circle Secretary</w:t>
      </w:r>
    </w:p>
    <w:p w:rsidR="0073509B" w:rsidRDefault="0073509B" w:rsidP="003433DB">
      <w:pPr>
        <w:spacing w:line="276" w:lineRule="auto"/>
        <w:ind w:left="90"/>
        <w:rPr>
          <w:b/>
          <w:bCs/>
          <w:i/>
          <w:iCs/>
          <w:color w:val="000000"/>
          <w:sz w:val="28"/>
          <w:szCs w:val="28"/>
        </w:rPr>
      </w:pPr>
    </w:p>
    <w:p w:rsidR="0073509B" w:rsidRDefault="0073509B" w:rsidP="003433DB">
      <w:pPr>
        <w:spacing w:line="276" w:lineRule="auto"/>
        <w:ind w:left="90"/>
        <w:rPr>
          <w:b/>
          <w:bCs/>
          <w:i/>
          <w:iCs/>
          <w:color w:val="000000"/>
          <w:sz w:val="28"/>
          <w:szCs w:val="28"/>
        </w:rPr>
      </w:pPr>
    </w:p>
    <w:p w:rsidR="00080B10" w:rsidRDefault="008A7FED" w:rsidP="003433DB">
      <w:pPr>
        <w:spacing w:line="276" w:lineRule="auto"/>
        <w:ind w:left="90"/>
        <w:rPr>
          <w:b/>
          <w:bCs/>
          <w:i/>
          <w:iCs/>
          <w:color w:val="000000"/>
        </w:rPr>
      </w:pPr>
      <w:r w:rsidRPr="005E2067">
        <w:rPr>
          <w:b/>
          <w:bCs/>
          <w:i/>
          <w:iCs/>
          <w:color w:val="000000"/>
          <w:sz w:val="28"/>
          <w:szCs w:val="28"/>
        </w:rPr>
        <w:t xml:space="preserve">Copy for kind information &amp; necessary action </w:t>
      </w:r>
      <w:r w:rsidR="00385297" w:rsidRPr="005E2067">
        <w:rPr>
          <w:b/>
          <w:bCs/>
          <w:i/>
          <w:iCs/>
          <w:color w:val="000000"/>
          <w:sz w:val="28"/>
          <w:szCs w:val="28"/>
        </w:rPr>
        <w:t>to:</w:t>
      </w:r>
      <w:r w:rsidRPr="005E2067">
        <w:rPr>
          <w:b/>
          <w:bCs/>
          <w:i/>
          <w:iCs/>
          <w:color w:val="000000"/>
        </w:rPr>
        <w:t xml:space="preserve"> </w:t>
      </w:r>
    </w:p>
    <w:p w:rsidR="00C118F5" w:rsidRPr="00C118F5" w:rsidRDefault="00C118F5" w:rsidP="003433DB">
      <w:pPr>
        <w:pStyle w:val="ListParagraph"/>
        <w:numPr>
          <w:ilvl w:val="0"/>
          <w:numId w:val="8"/>
        </w:numPr>
        <w:spacing w:line="276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CCA UP Lucknow</w:t>
      </w:r>
    </w:p>
    <w:p w:rsidR="00E116B0" w:rsidRPr="0023011C" w:rsidRDefault="00E116B0" w:rsidP="003433DB">
      <w:pPr>
        <w:pStyle w:val="ListParagraph"/>
        <w:numPr>
          <w:ilvl w:val="0"/>
          <w:numId w:val="8"/>
        </w:numPr>
        <w:spacing w:line="276" w:lineRule="auto"/>
        <w:rPr>
          <w:color w:val="000000"/>
        </w:rPr>
      </w:pPr>
      <w:r w:rsidRPr="0023011C">
        <w:rPr>
          <w:color w:val="000000"/>
        </w:rPr>
        <w:t>G.M.Finance</w:t>
      </w:r>
      <w:r w:rsidR="0023011C">
        <w:rPr>
          <w:color w:val="000000"/>
        </w:rPr>
        <w:t xml:space="preserve">  % the CGMT UP East Circle Lucknow</w:t>
      </w:r>
    </w:p>
    <w:p w:rsidR="00E116B0" w:rsidRPr="0023011C" w:rsidRDefault="00E116B0" w:rsidP="003433DB">
      <w:pPr>
        <w:pStyle w:val="ListParagraph"/>
        <w:numPr>
          <w:ilvl w:val="0"/>
          <w:numId w:val="8"/>
        </w:numPr>
        <w:spacing w:line="276" w:lineRule="auto"/>
        <w:rPr>
          <w:color w:val="000000"/>
        </w:rPr>
      </w:pPr>
      <w:r w:rsidRPr="0023011C">
        <w:rPr>
          <w:color w:val="000000"/>
        </w:rPr>
        <w:t>PGMTD Lucknow.</w:t>
      </w:r>
    </w:p>
    <w:p w:rsidR="00E116B0" w:rsidRPr="0023011C" w:rsidRDefault="00E116B0" w:rsidP="003433DB">
      <w:pPr>
        <w:pStyle w:val="ListParagraph"/>
        <w:numPr>
          <w:ilvl w:val="0"/>
          <w:numId w:val="8"/>
        </w:numPr>
        <w:spacing w:line="276" w:lineRule="auto"/>
        <w:rPr>
          <w:color w:val="000000"/>
        </w:rPr>
      </w:pPr>
      <w:r w:rsidRPr="0023011C">
        <w:rPr>
          <w:color w:val="000000"/>
        </w:rPr>
        <w:t xml:space="preserve">Com Kishan </w:t>
      </w:r>
      <w:r w:rsidR="00385297" w:rsidRPr="0023011C">
        <w:rPr>
          <w:color w:val="000000"/>
        </w:rPr>
        <w:t>Singh,</w:t>
      </w:r>
      <w:r w:rsidRPr="0023011C">
        <w:rPr>
          <w:color w:val="000000"/>
        </w:rPr>
        <w:t xml:space="preserve"> General Secretary </w:t>
      </w:r>
      <w:r w:rsidR="00385297" w:rsidRPr="0023011C">
        <w:rPr>
          <w:color w:val="000000"/>
        </w:rPr>
        <w:t>AIRBSNLEWA New</w:t>
      </w:r>
      <w:r w:rsidRPr="0023011C">
        <w:rPr>
          <w:color w:val="000000"/>
        </w:rPr>
        <w:t xml:space="preserve"> Delhi.</w:t>
      </w:r>
    </w:p>
    <w:p w:rsidR="00E116B0" w:rsidRPr="0023011C" w:rsidRDefault="00E116B0" w:rsidP="003433DB">
      <w:pPr>
        <w:pStyle w:val="ListParagraph"/>
        <w:numPr>
          <w:ilvl w:val="0"/>
          <w:numId w:val="8"/>
        </w:numPr>
        <w:spacing w:line="276" w:lineRule="auto"/>
        <w:rPr>
          <w:color w:val="000000"/>
        </w:rPr>
      </w:pPr>
      <w:r w:rsidRPr="0023011C">
        <w:rPr>
          <w:color w:val="000000"/>
        </w:rPr>
        <w:t xml:space="preserve">Com Prhalad Rai Chief Patron of AIRBSNLEWA &amp; GS AIBSNLEA New Delhi. </w:t>
      </w:r>
    </w:p>
    <w:p w:rsidR="00B355E7" w:rsidRDefault="00B355E7" w:rsidP="00B355E7">
      <w:pPr>
        <w:spacing w:line="276" w:lineRule="auto"/>
        <w:rPr>
          <w:b/>
          <w:bCs/>
          <w:color w:val="000000"/>
        </w:rPr>
      </w:pPr>
    </w:p>
    <w:p w:rsidR="00B355E7" w:rsidRPr="00080B10" w:rsidRDefault="00B355E7" w:rsidP="00B355E7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2/2</w:t>
      </w:r>
    </w:p>
    <w:sectPr w:rsidR="00B355E7" w:rsidRPr="00080B10" w:rsidSect="00E66051">
      <w:headerReference w:type="default" r:id="rId8"/>
      <w:footerReference w:type="default" r:id="rId9"/>
      <w:footnotePr>
        <w:pos w:val="beneathText"/>
      </w:footnotePr>
      <w:pgSz w:w="11909" w:h="16834" w:code="9"/>
      <w:pgMar w:top="245" w:right="1080" w:bottom="245" w:left="1152" w:header="144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B0C" w:rsidRDefault="002C6B0C">
      <w:r>
        <w:separator/>
      </w:r>
    </w:p>
  </w:endnote>
  <w:endnote w:type="continuationSeparator" w:id="1">
    <w:p w:rsidR="002C6B0C" w:rsidRDefault="002C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BF" w:rsidRPr="00523183" w:rsidRDefault="003C51BF">
    <w:pPr>
      <w:pStyle w:val="Footer"/>
      <w:jc w:val="center"/>
      <w:rPr>
        <w:sz w:val="20"/>
        <w:szCs w:val="20"/>
      </w:rPr>
    </w:pPr>
    <w:r w:rsidRPr="00523183">
      <w:rPr>
        <w:sz w:val="20"/>
        <w:szCs w:val="20"/>
      </w:rPr>
      <w:t>Please visit our Web Site www</w:t>
    </w:r>
    <w:r w:rsidR="00523183">
      <w:rPr>
        <w:sz w:val="20"/>
        <w:szCs w:val="20"/>
      </w:rPr>
      <w:t xml:space="preserve"> </w:t>
    </w:r>
    <w:r w:rsidR="00523183" w:rsidRPr="00523183">
      <w:rPr>
        <w:sz w:val="20"/>
        <w:szCs w:val="20"/>
      </w:rPr>
      <w:t>aibsnlretd.org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B0C" w:rsidRDefault="002C6B0C">
      <w:r>
        <w:separator/>
      </w:r>
    </w:p>
  </w:footnote>
  <w:footnote w:type="continuationSeparator" w:id="1">
    <w:p w:rsidR="002C6B0C" w:rsidRDefault="002C6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51" w:rsidRDefault="007E4094" w:rsidP="007E4094">
    <w:pPr>
      <w:pStyle w:val="Subtitle"/>
      <w:ind w:left="4320" w:firstLine="72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</w:t>
    </w:r>
  </w:p>
  <w:p w:rsidR="007E4094" w:rsidRPr="007E4094" w:rsidRDefault="00E66051" w:rsidP="007E4094">
    <w:pPr>
      <w:pStyle w:val="Subtitle"/>
      <w:ind w:left="4320" w:firstLine="72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</w:t>
    </w:r>
    <w:r w:rsidR="007E4094">
      <w:rPr>
        <w:rFonts w:ascii="Times New Roman" w:hAnsi="Times New Roman" w:cs="Times New Roman"/>
        <w:sz w:val="28"/>
        <w:szCs w:val="28"/>
      </w:rPr>
      <w:t xml:space="preserve"> </w:t>
    </w:r>
    <w:r w:rsidR="007E4094" w:rsidRPr="007E4094">
      <w:rPr>
        <w:rFonts w:ascii="Times New Roman" w:hAnsi="Times New Roman" w:cs="Times New Roman"/>
        <w:sz w:val="28"/>
        <w:szCs w:val="28"/>
      </w:rPr>
      <w:t>Regn No. S/00108/NE/2010</w:t>
    </w:r>
  </w:p>
  <w:p w:rsidR="007E4094" w:rsidRDefault="0002253B" w:rsidP="00930B66">
    <w:pPr>
      <w:pStyle w:val="Title"/>
      <w:tabs>
        <w:tab w:val="left" w:pos="720"/>
      </w:tabs>
      <w:ind w:left="1440"/>
      <w:rPr>
        <w:sz w:val="36"/>
      </w:rPr>
    </w:pPr>
    <w:r>
      <w:rPr>
        <w:noProof/>
        <w:sz w:val="36"/>
        <w:lang w:eastAsia="en-US" w:bidi="hi-I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156210</wp:posOffset>
          </wp:positionV>
          <wp:extent cx="1070610" cy="1078230"/>
          <wp:effectExtent l="19050" t="0" r="0" b="0"/>
          <wp:wrapSquare wrapText="bothSides"/>
          <wp:docPr id="2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253B" w:rsidRPr="00224449" w:rsidRDefault="0002253B" w:rsidP="000A5A18">
    <w:pPr>
      <w:pStyle w:val="Title"/>
      <w:tabs>
        <w:tab w:val="left" w:pos="720"/>
      </w:tabs>
      <w:ind w:left="1440"/>
      <w:rPr>
        <w:rFonts w:ascii="Times New Roman" w:hAnsi="Times New Roman" w:cs="Times New Roman"/>
        <w:sz w:val="40"/>
        <w:szCs w:val="40"/>
      </w:rPr>
    </w:pPr>
    <w:r w:rsidRPr="00224449">
      <w:rPr>
        <w:rFonts w:ascii="Times New Roman" w:hAnsi="Times New Roman" w:cs="Times New Roman"/>
        <w:sz w:val="40"/>
        <w:szCs w:val="40"/>
      </w:rPr>
      <w:t>All India</w:t>
    </w:r>
  </w:p>
  <w:p w:rsidR="0002253B" w:rsidRPr="00224449" w:rsidRDefault="0002253B" w:rsidP="0002253B">
    <w:pPr>
      <w:pStyle w:val="Title"/>
      <w:tabs>
        <w:tab w:val="left" w:pos="720"/>
      </w:tabs>
      <w:ind w:left="1440"/>
      <w:rPr>
        <w:rFonts w:ascii="Times New Roman" w:hAnsi="Times New Roman" w:cs="Times New Roman"/>
        <w:sz w:val="40"/>
        <w:szCs w:val="40"/>
      </w:rPr>
    </w:pPr>
    <w:r w:rsidRPr="00224449">
      <w:rPr>
        <w:rFonts w:ascii="Times New Roman" w:hAnsi="Times New Roman" w:cs="Times New Roman"/>
        <w:sz w:val="40"/>
        <w:szCs w:val="40"/>
      </w:rPr>
      <w:t xml:space="preserve">Retired BSNL Executives’ Welfare Association </w:t>
    </w:r>
  </w:p>
  <w:p w:rsidR="0002253B" w:rsidRDefault="0002253B" w:rsidP="0002253B">
    <w:pPr>
      <w:pStyle w:val="Subtitle"/>
      <w:ind w:left="720" w:firstLine="720"/>
      <w:rPr>
        <w:rFonts w:ascii="Times New Roman" w:hAnsi="Times New Roman" w:cs="Times New Roman"/>
        <w:szCs w:val="40"/>
      </w:rPr>
    </w:pPr>
    <w:r w:rsidRPr="00224449">
      <w:rPr>
        <w:rFonts w:ascii="Times New Roman" w:hAnsi="Times New Roman" w:cs="Times New Roman"/>
        <w:szCs w:val="40"/>
      </w:rPr>
      <w:t>U.P.(East) Telecom Circle</w:t>
    </w:r>
  </w:p>
  <w:tbl>
    <w:tblPr>
      <w:tblW w:w="9920" w:type="dxa"/>
      <w:tblBorders>
        <w:bottom w:val="single" w:sz="4" w:space="0" w:color="auto"/>
      </w:tblBorders>
      <w:tblLook w:val="0000"/>
    </w:tblPr>
    <w:tblGrid>
      <w:gridCol w:w="6136"/>
      <w:gridCol w:w="3784"/>
    </w:tblGrid>
    <w:tr w:rsidR="003C51BF">
      <w:trPr>
        <w:trHeight w:val="2037"/>
      </w:trPr>
      <w:tc>
        <w:tcPr>
          <w:tcW w:w="6136" w:type="dxa"/>
          <w:tcBorders>
            <w:top w:val="nil"/>
            <w:bottom w:val="single" w:sz="4" w:space="0" w:color="auto"/>
          </w:tcBorders>
        </w:tcPr>
        <w:p w:rsidR="0002253B" w:rsidRDefault="00162FE6">
          <w:pPr>
            <w:pStyle w:val="Heading1"/>
            <w:rPr>
              <w:rFonts w:ascii="Times New Roman" w:hAnsi="Times New Roman" w:cs="Times New Roman"/>
              <w:sz w:val="28"/>
            </w:rPr>
          </w:pPr>
          <w:r w:rsidRPr="00162FE6">
            <w:rPr>
              <w:rFonts w:ascii="Times New Roman" w:hAnsi="Times New Roman" w:cs="Times New Roman"/>
              <w:noProof/>
              <w:sz w:val="20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27.15pt;margin-top:31.4pt;width:170.25pt;height:31.5pt;z-index:251658240">
                <v:textbox style="mso-next-textbox:#_x0000_s2050">
                  <w:txbxContent>
                    <w:p w:rsidR="003C51BF" w:rsidRDefault="003C51BF">
                      <w:pPr>
                        <w:pStyle w:val="BodyText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All Communications addressed to the Circle Secretary</w:t>
                      </w:r>
                    </w:p>
                  </w:txbxContent>
                </v:textbox>
              </v:shape>
            </w:pict>
          </w:r>
        </w:p>
        <w:p w:rsidR="003C51BF" w:rsidRPr="0002253B" w:rsidRDefault="0002253B" w:rsidP="0002253B">
          <w:pPr>
            <w:tabs>
              <w:tab w:val="left" w:pos="1200"/>
            </w:tabs>
          </w:pPr>
          <w:r>
            <w:tab/>
          </w:r>
        </w:p>
      </w:tc>
      <w:tc>
        <w:tcPr>
          <w:tcW w:w="3784" w:type="dxa"/>
        </w:tcPr>
        <w:p w:rsidR="003C51BF" w:rsidRDefault="003C51BF">
          <w:pPr>
            <w:pStyle w:val="Heading1"/>
            <w:rPr>
              <w:rFonts w:ascii="Comic Sans MS" w:hAnsi="Comic Sans MS" w:cs="Times New Roman"/>
              <w:sz w:val="28"/>
            </w:rPr>
          </w:pPr>
        </w:p>
        <w:p w:rsidR="003C51BF" w:rsidRPr="00224449" w:rsidRDefault="003C51BF">
          <w:pPr>
            <w:pStyle w:val="Heading1"/>
            <w:rPr>
              <w:rFonts w:ascii="Times New Roman" w:hAnsi="Times New Roman" w:cs="Times New Roman"/>
              <w:sz w:val="28"/>
              <w:szCs w:val="28"/>
            </w:rPr>
          </w:pPr>
          <w:r w:rsidRPr="00224449">
            <w:rPr>
              <w:rFonts w:ascii="Times New Roman" w:hAnsi="Times New Roman" w:cs="Times New Roman"/>
              <w:sz w:val="28"/>
              <w:szCs w:val="28"/>
            </w:rPr>
            <w:t>Pallab Bose</w:t>
          </w:r>
        </w:p>
        <w:p w:rsidR="003C51BF" w:rsidRPr="00224449" w:rsidRDefault="003C51BF">
          <w:pPr>
            <w:pStyle w:val="Heading1"/>
            <w:rPr>
              <w:rFonts w:ascii="Times New Roman" w:hAnsi="Times New Roman" w:cs="Times New Roman"/>
            </w:rPr>
          </w:pPr>
          <w:r w:rsidRPr="00224449">
            <w:rPr>
              <w:rFonts w:ascii="Times New Roman" w:hAnsi="Times New Roman" w:cs="Times New Roman"/>
            </w:rPr>
            <w:t>Circle Secretary</w:t>
          </w:r>
        </w:p>
        <w:p w:rsidR="003C51BF" w:rsidRPr="00224449" w:rsidRDefault="003C51BF">
          <w:pPr>
            <w:rPr>
              <w:b/>
              <w:bCs/>
            </w:rPr>
          </w:pPr>
          <w:r w:rsidRPr="00224449">
            <w:rPr>
              <w:b/>
              <w:bCs/>
            </w:rPr>
            <w:t xml:space="preserve">A-963/12, Indira Nagar, Lucknow              </w:t>
          </w:r>
        </w:p>
        <w:p w:rsidR="003C51BF" w:rsidRPr="00224449" w:rsidRDefault="003C51BF">
          <w:pPr>
            <w:rPr>
              <w:b/>
              <w:bCs/>
              <w:color w:val="0000FF"/>
            </w:rPr>
          </w:pPr>
          <w:r w:rsidRPr="00224449">
            <w:rPr>
              <w:b/>
              <w:bCs/>
            </w:rPr>
            <w:t xml:space="preserve">Mobile: </w:t>
          </w:r>
          <w:r w:rsidRPr="00224449">
            <w:rPr>
              <w:b/>
              <w:bCs/>
              <w:cs/>
              <w:lang w:bidi="hi-IN"/>
            </w:rPr>
            <w:t xml:space="preserve">9415233344 </w:t>
          </w:r>
        </w:p>
        <w:p w:rsidR="003C51BF" w:rsidRDefault="00224449" w:rsidP="007E4094">
          <w:pPr>
            <w:rPr>
              <w:b/>
              <w:bCs/>
              <w:color w:val="0000FF"/>
              <w:sz w:val="20"/>
            </w:rPr>
          </w:pPr>
          <w:r>
            <w:rPr>
              <w:b/>
              <w:bCs/>
            </w:rPr>
            <w:t>e</w:t>
          </w:r>
          <w:r w:rsidR="003C51BF" w:rsidRPr="00224449">
            <w:rPr>
              <w:b/>
              <w:bCs/>
            </w:rPr>
            <w:t>mail: pallab</w:t>
          </w:r>
          <w:r w:rsidR="007E4094" w:rsidRPr="00224449">
            <w:rPr>
              <w:b/>
              <w:bCs/>
            </w:rPr>
            <w:t>cs</w:t>
          </w:r>
          <w:r w:rsidR="003C51BF" w:rsidRPr="00224449">
            <w:rPr>
              <w:b/>
              <w:bCs/>
            </w:rPr>
            <w:t xml:space="preserve"> @ </w:t>
          </w:r>
          <w:r w:rsidR="007E4094" w:rsidRPr="00224449">
            <w:rPr>
              <w:b/>
              <w:bCs/>
            </w:rPr>
            <w:t>gmail</w:t>
          </w:r>
          <w:r w:rsidR="003C51BF" w:rsidRPr="00224449">
            <w:rPr>
              <w:b/>
              <w:bCs/>
            </w:rPr>
            <w:t xml:space="preserve"> .com</w:t>
          </w:r>
          <w:r w:rsidR="003C51BF">
            <w:rPr>
              <w:b/>
              <w:bCs/>
              <w:color w:val="0000FF"/>
              <w:sz w:val="20"/>
            </w:rPr>
            <w:t xml:space="preserve">            </w:t>
          </w:r>
        </w:p>
      </w:tc>
    </w:tr>
  </w:tbl>
  <w:p w:rsidR="003C51BF" w:rsidRDefault="003C51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1141D4F"/>
    <w:multiLevelType w:val="hybridMultilevel"/>
    <w:tmpl w:val="4D2E5F60"/>
    <w:lvl w:ilvl="0" w:tplc="2E4EC40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D45DF"/>
    <w:multiLevelType w:val="hybridMultilevel"/>
    <w:tmpl w:val="E00A5F78"/>
    <w:lvl w:ilvl="0" w:tplc="24B472B4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DCA0FD2"/>
    <w:multiLevelType w:val="hybridMultilevel"/>
    <w:tmpl w:val="07C210A0"/>
    <w:lvl w:ilvl="0" w:tplc="20DA9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259D4"/>
    <w:multiLevelType w:val="hybridMultilevel"/>
    <w:tmpl w:val="205E2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838AF"/>
    <w:multiLevelType w:val="hybridMultilevel"/>
    <w:tmpl w:val="AD4479E0"/>
    <w:lvl w:ilvl="0" w:tplc="6542105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F3569"/>
    <w:multiLevelType w:val="hybridMultilevel"/>
    <w:tmpl w:val="8E4ECD22"/>
    <w:lvl w:ilvl="0" w:tplc="00000001">
      <w:start w:val="1"/>
      <w:numFmt w:val="decimal"/>
      <w:lvlText w:val="%1."/>
      <w:lvlJc w:val="left"/>
      <w:pPr>
        <w:tabs>
          <w:tab w:val="num" w:pos="0"/>
        </w:tabs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attachedTemplate r:id="rId1"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9938">
      <o:colormenu v:ext="edit" fillcolor="none [4]" strokecolor="none" shadowcolor="none [2]"/>
    </o:shapedefaults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87F67"/>
    <w:rsid w:val="00010309"/>
    <w:rsid w:val="0002253B"/>
    <w:rsid w:val="000273F3"/>
    <w:rsid w:val="00057D85"/>
    <w:rsid w:val="0007109D"/>
    <w:rsid w:val="00080B10"/>
    <w:rsid w:val="00083EE0"/>
    <w:rsid w:val="0009107C"/>
    <w:rsid w:val="0009649C"/>
    <w:rsid w:val="000A5A18"/>
    <w:rsid w:val="000B2925"/>
    <w:rsid w:val="000D328A"/>
    <w:rsid w:val="000D6369"/>
    <w:rsid w:val="000E41D7"/>
    <w:rsid w:val="000F4ADC"/>
    <w:rsid w:val="000F5C7A"/>
    <w:rsid w:val="001047B1"/>
    <w:rsid w:val="001168B9"/>
    <w:rsid w:val="00116F3F"/>
    <w:rsid w:val="00126384"/>
    <w:rsid w:val="001354E5"/>
    <w:rsid w:val="00162FE6"/>
    <w:rsid w:val="0016304A"/>
    <w:rsid w:val="001717E4"/>
    <w:rsid w:val="00181921"/>
    <w:rsid w:val="001A0610"/>
    <w:rsid w:val="001A3FF2"/>
    <w:rsid w:val="001B5A0C"/>
    <w:rsid w:val="001F3DC5"/>
    <w:rsid w:val="00210D46"/>
    <w:rsid w:val="002232C2"/>
    <w:rsid w:val="002242FE"/>
    <w:rsid w:val="00224449"/>
    <w:rsid w:val="0023011C"/>
    <w:rsid w:val="00235653"/>
    <w:rsid w:val="002366DA"/>
    <w:rsid w:val="00246F9A"/>
    <w:rsid w:val="00260197"/>
    <w:rsid w:val="00261D43"/>
    <w:rsid w:val="0026361A"/>
    <w:rsid w:val="002855B1"/>
    <w:rsid w:val="00287F67"/>
    <w:rsid w:val="00294048"/>
    <w:rsid w:val="00295539"/>
    <w:rsid w:val="002B6A27"/>
    <w:rsid w:val="002C6B0C"/>
    <w:rsid w:val="002C6D0F"/>
    <w:rsid w:val="002E2370"/>
    <w:rsid w:val="002F0918"/>
    <w:rsid w:val="00306C1C"/>
    <w:rsid w:val="00315E1B"/>
    <w:rsid w:val="00336F6E"/>
    <w:rsid w:val="003433DB"/>
    <w:rsid w:val="00344166"/>
    <w:rsid w:val="003674E2"/>
    <w:rsid w:val="00385297"/>
    <w:rsid w:val="003B5104"/>
    <w:rsid w:val="003C51BF"/>
    <w:rsid w:val="003E4E20"/>
    <w:rsid w:val="003F01B5"/>
    <w:rsid w:val="00400E6A"/>
    <w:rsid w:val="00403AC9"/>
    <w:rsid w:val="004113F6"/>
    <w:rsid w:val="004149D5"/>
    <w:rsid w:val="00431550"/>
    <w:rsid w:val="0044145E"/>
    <w:rsid w:val="004549A1"/>
    <w:rsid w:val="00464B57"/>
    <w:rsid w:val="004A5A3F"/>
    <w:rsid w:val="004B091D"/>
    <w:rsid w:val="004E14B4"/>
    <w:rsid w:val="00522200"/>
    <w:rsid w:val="00523183"/>
    <w:rsid w:val="0056740F"/>
    <w:rsid w:val="00576FB3"/>
    <w:rsid w:val="00580599"/>
    <w:rsid w:val="005858A2"/>
    <w:rsid w:val="005A34B1"/>
    <w:rsid w:val="005B6BD1"/>
    <w:rsid w:val="005E2067"/>
    <w:rsid w:val="005E2C92"/>
    <w:rsid w:val="005E2F23"/>
    <w:rsid w:val="005E3E54"/>
    <w:rsid w:val="005F5802"/>
    <w:rsid w:val="00611A04"/>
    <w:rsid w:val="0061446A"/>
    <w:rsid w:val="00626518"/>
    <w:rsid w:val="00626AC0"/>
    <w:rsid w:val="00653D9C"/>
    <w:rsid w:val="006742F4"/>
    <w:rsid w:val="00680D5C"/>
    <w:rsid w:val="00680E52"/>
    <w:rsid w:val="00692633"/>
    <w:rsid w:val="006A20D8"/>
    <w:rsid w:val="006A6B32"/>
    <w:rsid w:val="006C2BB3"/>
    <w:rsid w:val="006D0C2C"/>
    <w:rsid w:val="006D6D41"/>
    <w:rsid w:val="00707F83"/>
    <w:rsid w:val="00714CF0"/>
    <w:rsid w:val="0073509B"/>
    <w:rsid w:val="0075302D"/>
    <w:rsid w:val="00764510"/>
    <w:rsid w:val="00772CF9"/>
    <w:rsid w:val="007730E3"/>
    <w:rsid w:val="00784BA7"/>
    <w:rsid w:val="00792170"/>
    <w:rsid w:val="007B582D"/>
    <w:rsid w:val="007B7E96"/>
    <w:rsid w:val="007E4094"/>
    <w:rsid w:val="00800943"/>
    <w:rsid w:val="00807FF7"/>
    <w:rsid w:val="00811D7F"/>
    <w:rsid w:val="00855E12"/>
    <w:rsid w:val="00856273"/>
    <w:rsid w:val="00857909"/>
    <w:rsid w:val="00871379"/>
    <w:rsid w:val="00891F50"/>
    <w:rsid w:val="00895030"/>
    <w:rsid w:val="008A7FED"/>
    <w:rsid w:val="008B0AB9"/>
    <w:rsid w:val="008C2F2E"/>
    <w:rsid w:val="008D5680"/>
    <w:rsid w:val="008E3FDB"/>
    <w:rsid w:val="00904978"/>
    <w:rsid w:val="00911A1C"/>
    <w:rsid w:val="00924689"/>
    <w:rsid w:val="009269F1"/>
    <w:rsid w:val="00930B66"/>
    <w:rsid w:val="009321B7"/>
    <w:rsid w:val="0097113F"/>
    <w:rsid w:val="00972CEA"/>
    <w:rsid w:val="009826CE"/>
    <w:rsid w:val="009B73A9"/>
    <w:rsid w:val="009D0081"/>
    <w:rsid w:val="009D170A"/>
    <w:rsid w:val="009D77E6"/>
    <w:rsid w:val="009E5442"/>
    <w:rsid w:val="00A34AD0"/>
    <w:rsid w:val="00A54629"/>
    <w:rsid w:val="00A56800"/>
    <w:rsid w:val="00A67E39"/>
    <w:rsid w:val="00A768F6"/>
    <w:rsid w:val="00A905F5"/>
    <w:rsid w:val="00A94153"/>
    <w:rsid w:val="00A94DDF"/>
    <w:rsid w:val="00A9577F"/>
    <w:rsid w:val="00AA32D7"/>
    <w:rsid w:val="00AA58EA"/>
    <w:rsid w:val="00AD0802"/>
    <w:rsid w:val="00AE350A"/>
    <w:rsid w:val="00AF3B49"/>
    <w:rsid w:val="00B2438D"/>
    <w:rsid w:val="00B261DB"/>
    <w:rsid w:val="00B317AC"/>
    <w:rsid w:val="00B31816"/>
    <w:rsid w:val="00B355E7"/>
    <w:rsid w:val="00B37ACF"/>
    <w:rsid w:val="00B521BC"/>
    <w:rsid w:val="00B7524C"/>
    <w:rsid w:val="00BD3054"/>
    <w:rsid w:val="00BF5AF6"/>
    <w:rsid w:val="00BF70BE"/>
    <w:rsid w:val="00C07974"/>
    <w:rsid w:val="00C118F5"/>
    <w:rsid w:val="00C127FE"/>
    <w:rsid w:val="00C72081"/>
    <w:rsid w:val="00C96CDB"/>
    <w:rsid w:val="00CB4B06"/>
    <w:rsid w:val="00D02788"/>
    <w:rsid w:val="00D12398"/>
    <w:rsid w:val="00D258CB"/>
    <w:rsid w:val="00D403BB"/>
    <w:rsid w:val="00D56F8B"/>
    <w:rsid w:val="00D64D01"/>
    <w:rsid w:val="00D773AC"/>
    <w:rsid w:val="00D81EA6"/>
    <w:rsid w:val="00DB4F57"/>
    <w:rsid w:val="00DE16A3"/>
    <w:rsid w:val="00DE7BFC"/>
    <w:rsid w:val="00DE7FAF"/>
    <w:rsid w:val="00DF1E8D"/>
    <w:rsid w:val="00DF732C"/>
    <w:rsid w:val="00DF7AE4"/>
    <w:rsid w:val="00E01748"/>
    <w:rsid w:val="00E01A1E"/>
    <w:rsid w:val="00E053F9"/>
    <w:rsid w:val="00E116B0"/>
    <w:rsid w:val="00E16034"/>
    <w:rsid w:val="00E1627F"/>
    <w:rsid w:val="00E16BDE"/>
    <w:rsid w:val="00E2121D"/>
    <w:rsid w:val="00E215EE"/>
    <w:rsid w:val="00E25255"/>
    <w:rsid w:val="00E30ED9"/>
    <w:rsid w:val="00E352E7"/>
    <w:rsid w:val="00E42BB6"/>
    <w:rsid w:val="00E47CCF"/>
    <w:rsid w:val="00E52B91"/>
    <w:rsid w:val="00E544EB"/>
    <w:rsid w:val="00E62213"/>
    <w:rsid w:val="00E66051"/>
    <w:rsid w:val="00E7308B"/>
    <w:rsid w:val="00E85C6C"/>
    <w:rsid w:val="00E96068"/>
    <w:rsid w:val="00EC2AF4"/>
    <w:rsid w:val="00EC60F7"/>
    <w:rsid w:val="00EE3A3A"/>
    <w:rsid w:val="00F02BE7"/>
    <w:rsid w:val="00F40679"/>
    <w:rsid w:val="00F523C5"/>
    <w:rsid w:val="00F57915"/>
    <w:rsid w:val="00F71D41"/>
    <w:rsid w:val="00F847A2"/>
    <w:rsid w:val="00F90D0D"/>
    <w:rsid w:val="00F91442"/>
    <w:rsid w:val="00FA200F"/>
    <w:rsid w:val="00FB4444"/>
    <w:rsid w:val="00FB4809"/>
    <w:rsid w:val="00FC5A36"/>
    <w:rsid w:val="00FD1407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AF6"/>
    <w:pPr>
      <w:suppressAutoHyphens/>
    </w:pPr>
    <w:rPr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qFormat/>
    <w:rsid w:val="00BF5AF6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5AF6"/>
    <w:pPr>
      <w:spacing w:after="120"/>
    </w:pPr>
  </w:style>
  <w:style w:type="paragraph" w:styleId="List">
    <w:name w:val="List"/>
    <w:basedOn w:val="BodyText"/>
    <w:rsid w:val="00BF5AF6"/>
    <w:rPr>
      <w:rFonts w:cs="Tahoma"/>
    </w:rPr>
  </w:style>
  <w:style w:type="paragraph" w:styleId="Caption">
    <w:name w:val="caption"/>
    <w:basedOn w:val="Normal"/>
    <w:qFormat/>
    <w:rsid w:val="00BF5A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BF5AF6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BF5A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itle">
    <w:name w:val="Title"/>
    <w:basedOn w:val="Normal"/>
    <w:next w:val="Subtitle"/>
    <w:qFormat/>
    <w:rsid w:val="00BF5AF6"/>
    <w:pPr>
      <w:jc w:val="center"/>
    </w:pPr>
    <w:rPr>
      <w:rFonts w:ascii="Arial" w:hAnsi="Arial" w:cs="Arial"/>
      <w:b/>
      <w:bCs/>
      <w:sz w:val="52"/>
      <w:szCs w:val="20"/>
    </w:rPr>
  </w:style>
  <w:style w:type="paragraph" w:styleId="Subtitle">
    <w:name w:val="Subtitle"/>
    <w:basedOn w:val="Normal"/>
    <w:next w:val="BodyText"/>
    <w:qFormat/>
    <w:rsid w:val="00BF5AF6"/>
    <w:pPr>
      <w:jc w:val="center"/>
    </w:pPr>
    <w:rPr>
      <w:rFonts w:ascii="Courier New" w:hAnsi="Courier New" w:cs="Courier New"/>
      <w:b/>
      <w:bCs/>
      <w:sz w:val="40"/>
      <w:szCs w:val="20"/>
    </w:rPr>
  </w:style>
  <w:style w:type="paragraph" w:styleId="BodyTextIndent">
    <w:name w:val="Body Text Indent"/>
    <w:basedOn w:val="Normal"/>
    <w:rsid w:val="00BF5AF6"/>
    <w:pPr>
      <w:ind w:left="-540"/>
    </w:pPr>
  </w:style>
  <w:style w:type="paragraph" w:styleId="BodyTextIndent2">
    <w:name w:val="Body Text Indent 2"/>
    <w:basedOn w:val="Normal"/>
    <w:rsid w:val="00BF5AF6"/>
    <w:pPr>
      <w:ind w:left="720" w:hanging="720"/>
    </w:pPr>
  </w:style>
  <w:style w:type="paragraph" w:styleId="BodyTextIndent3">
    <w:name w:val="Body Text Indent 3"/>
    <w:basedOn w:val="Normal"/>
    <w:rsid w:val="00BF5AF6"/>
    <w:pPr>
      <w:ind w:left="720" w:hanging="360"/>
    </w:pPr>
  </w:style>
  <w:style w:type="paragraph" w:styleId="BodyText2">
    <w:name w:val="Body Text 2"/>
    <w:basedOn w:val="Normal"/>
    <w:rsid w:val="00BF5AF6"/>
    <w:rPr>
      <w:sz w:val="20"/>
    </w:rPr>
  </w:style>
  <w:style w:type="paragraph" w:styleId="Header">
    <w:name w:val="header"/>
    <w:basedOn w:val="Normal"/>
    <w:rsid w:val="00BF5A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AF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BF5AF6"/>
    <w:pPr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680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E52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34"/>
    <w:qFormat/>
    <w:rsid w:val="00692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em\Application%20Data\Microsoft\Templates\snea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317C-4018-42BE-A2B6-248E1D55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snea_template</Template>
  <TotalTime>693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Sanchar Nigam Executives’ Association (India)</vt:lpstr>
    </vt:vector>
  </TitlesOfParts>
  <Company>BSNL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Sanchar Nigam Executives’ Association (India)</dc:title>
  <dc:creator>oem</dc:creator>
  <cp:lastModifiedBy>PALLAB BOSE</cp:lastModifiedBy>
  <cp:revision>120</cp:revision>
  <cp:lastPrinted>2016-12-26T18:28:00Z</cp:lastPrinted>
  <dcterms:created xsi:type="dcterms:W3CDTF">2014-07-08T05:17:00Z</dcterms:created>
  <dcterms:modified xsi:type="dcterms:W3CDTF">2016-12-26T18:30:00Z</dcterms:modified>
</cp:coreProperties>
</file>